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945F" w14:textId="6F52A237" w:rsidR="00857B83" w:rsidRDefault="00586C2E" w:rsidP="00026E9E">
      <w:pPr>
        <w:pStyle w:val="IntenseQuote"/>
        <w:ind w:left="-142"/>
      </w:pPr>
      <w:r>
        <w:t>Use this simple Digital Marketing Action Plan template to capture what you aim to achieve through your digital marketing, WHY you want to achieve your outcomes and what you will do to make it happen</w:t>
      </w:r>
      <w:r w:rsidR="006328C3">
        <w:t xml:space="preserve">. </w:t>
      </w:r>
      <w:r w:rsidR="00857B83" w:rsidRPr="00857B83">
        <w:t xml:space="preserve"> </w:t>
      </w:r>
    </w:p>
    <w:tbl>
      <w:tblPr>
        <w:tblStyle w:val="TableGridLight"/>
        <w:tblW w:w="10490" w:type="dxa"/>
        <w:tblInd w:w="-572" w:type="dxa"/>
        <w:tblLook w:val="04A0" w:firstRow="1" w:lastRow="0" w:firstColumn="1" w:lastColumn="0" w:noHBand="0" w:noVBand="1"/>
      </w:tblPr>
      <w:tblGrid>
        <w:gridCol w:w="2268"/>
        <w:gridCol w:w="780"/>
        <w:gridCol w:w="3048"/>
        <w:gridCol w:w="4394"/>
      </w:tblGrid>
      <w:tr w:rsidR="00586C2E" w14:paraId="259C14B1" w14:textId="77777777" w:rsidTr="00026E9E">
        <w:tc>
          <w:tcPr>
            <w:tcW w:w="2268" w:type="dxa"/>
          </w:tcPr>
          <w:p w14:paraId="0784DD57" w14:textId="4472187F" w:rsidR="00586C2E" w:rsidRDefault="00586C2E" w:rsidP="00586C2E">
            <w:pPr>
              <w:spacing w:after="0"/>
            </w:pPr>
            <w:r>
              <w:t>Organisation Name:</w:t>
            </w:r>
          </w:p>
        </w:tc>
        <w:tc>
          <w:tcPr>
            <w:tcW w:w="8222" w:type="dxa"/>
            <w:gridSpan w:val="3"/>
          </w:tcPr>
          <w:p w14:paraId="0F2BFD2B" w14:textId="77777777" w:rsidR="00586C2E" w:rsidRDefault="00586C2E" w:rsidP="00586C2E">
            <w:pPr>
              <w:spacing w:after="0"/>
            </w:pPr>
          </w:p>
        </w:tc>
      </w:tr>
      <w:tr w:rsidR="00586C2E" w14:paraId="6A139C01" w14:textId="77777777" w:rsidTr="00026E9E">
        <w:tc>
          <w:tcPr>
            <w:tcW w:w="2268" w:type="dxa"/>
          </w:tcPr>
          <w:p w14:paraId="6FD29B5F" w14:textId="7921A4F2" w:rsidR="00586C2E" w:rsidRDefault="00586C2E" w:rsidP="00586C2E">
            <w:pPr>
              <w:spacing w:after="0"/>
            </w:pPr>
            <w:r>
              <w:t>Date:</w:t>
            </w:r>
          </w:p>
        </w:tc>
        <w:tc>
          <w:tcPr>
            <w:tcW w:w="8222" w:type="dxa"/>
            <w:gridSpan w:val="3"/>
          </w:tcPr>
          <w:p w14:paraId="7D9F79E1" w14:textId="77777777" w:rsidR="00586C2E" w:rsidRDefault="00586C2E" w:rsidP="00586C2E">
            <w:pPr>
              <w:spacing w:after="0"/>
            </w:pPr>
          </w:p>
        </w:tc>
      </w:tr>
      <w:tr w:rsidR="009856C6" w14:paraId="0FB87672" w14:textId="2351CC16" w:rsidTr="00586C2E">
        <w:tc>
          <w:tcPr>
            <w:tcW w:w="3048" w:type="dxa"/>
            <w:gridSpan w:val="2"/>
            <w:tcBorders>
              <w:top w:val="single" w:sz="4" w:space="0" w:color="F08B00" w:themeColor="accent1"/>
              <w:left w:val="single" w:sz="4" w:space="0" w:color="F08B00" w:themeColor="accent1"/>
              <w:bottom w:val="single" w:sz="4" w:space="0" w:color="F08B00" w:themeColor="accent1"/>
              <w:right w:val="single" w:sz="4" w:space="0" w:color="F08B00" w:themeColor="accent1"/>
            </w:tcBorders>
            <w:shd w:val="clear" w:color="auto" w:fill="auto"/>
          </w:tcPr>
          <w:p w14:paraId="59D53CF2" w14:textId="77777777" w:rsidR="009856C6" w:rsidRPr="003F5730" w:rsidRDefault="009856C6" w:rsidP="003F5730">
            <w:pPr>
              <w:jc w:val="center"/>
              <w:rPr>
                <w:b/>
                <w:bCs/>
                <w:color w:val="F08B00" w:themeColor="accent1"/>
              </w:rPr>
            </w:pPr>
            <w:r w:rsidRPr="003F5730">
              <w:rPr>
                <w:b/>
                <w:bCs/>
                <w:color w:val="F08B00" w:themeColor="accent1"/>
              </w:rPr>
              <w:t>Outcome</w:t>
            </w:r>
          </w:p>
          <w:p w14:paraId="070BE130" w14:textId="72D8E6CB" w:rsidR="009856C6" w:rsidRPr="003F5730" w:rsidRDefault="009856C6" w:rsidP="003F5730">
            <w:pPr>
              <w:jc w:val="center"/>
              <w:rPr>
                <w:b/>
                <w:bCs/>
              </w:rPr>
            </w:pPr>
            <w:r w:rsidRPr="003F5730">
              <w:rPr>
                <w:b/>
                <w:bCs/>
              </w:rPr>
              <w:t>What is our desired result?</w:t>
            </w:r>
          </w:p>
        </w:tc>
        <w:tc>
          <w:tcPr>
            <w:tcW w:w="3048" w:type="dxa"/>
            <w:tcBorders>
              <w:top w:val="single" w:sz="4" w:space="0" w:color="F08B00" w:themeColor="accent1"/>
              <w:left w:val="single" w:sz="4" w:space="0" w:color="F08B00" w:themeColor="accent1"/>
              <w:bottom w:val="single" w:sz="4" w:space="0" w:color="F08B00" w:themeColor="accent1"/>
              <w:right w:val="single" w:sz="4" w:space="0" w:color="F08B00" w:themeColor="accent1"/>
            </w:tcBorders>
            <w:shd w:val="clear" w:color="auto" w:fill="auto"/>
          </w:tcPr>
          <w:p w14:paraId="196DA07E" w14:textId="1DB2CC41" w:rsidR="00586C2E" w:rsidRPr="003F5730" w:rsidRDefault="009856C6" w:rsidP="00586C2E">
            <w:pPr>
              <w:jc w:val="center"/>
              <w:rPr>
                <w:b/>
                <w:bCs/>
                <w:color w:val="F08B00" w:themeColor="accent1"/>
              </w:rPr>
            </w:pPr>
            <w:r w:rsidRPr="003F5730">
              <w:rPr>
                <w:b/>
                <w:bCs/>
                <w:color w:val="F08B00" w:themeColor="accent1"/>
              </w:rPr>
              <w:t>Purpose</w:t>
            </w:r>
          </w:p>
          <w:p w14:paraId="6DCA94B9" w14:textId="4E353775" w:rsidR="009856C6" w:rsidRPr="003F5730" w:rsidRDefault="004F4D94" w:rsidP="003F5730">
            <w:pPr>
              <w:jc w:val="center"/>
              <w:rPr>
                <w:b/>
                <w:bCs/>
              </w:rPr>
            </w:pPr>
            <w:r w:rsidRPr="003F5730">
              <w:rPr>
                <w:b/>
                <w:bCs/>
              </w:rPr>
              <w:t>Why do we want to achieve this result?</w:t>
            </w:r>
          </w:p>
        </w:tc>
        <w:tc>
          <w:tcPr>
            <w:tcW w:w="4394" w:type="dxa"/>
            <w:tcBorders>
              <w:top w:val="single" w:sz="4" w:space="0" w:color="F08B00" w:themeColor="accent1"/>
              <w:left w:val="single" w:sz="4" w:space="0" w:color="F08B00" w:themeColor="accent1"/>
              <w:bottom w:val="single" w:sz="4" w:space="0" w:color="F08B00" w:themeColor="accent1"/>
            </w:tcBorders>
            <w:shd w:val="clear" w:color="auto" w:fill="auto"/>
          </w:tcPr>
          <w:p w14:paraId="2ADBAB8B" w14:textId="77777777" w:rsidR="009856C6" w:rsidRPr="003F5730" w:rsidRDefault="009856C6" w:rsidP="003F5730">
            <w:pPr>
              <w:jc w:val="center"/>
              <w:rPr>
                <w:b/>
                <w:bCs/>
                <w:color w:val="F08B00" w:themeColor="accent1"/>
              </w:rPr>
            </w:pPr>
            <w:r w:rsidRPr="003F5730">
              <w:rPr>
                <w:b/>
                <w:bCs/>
                <w:color w:val="F08B00" w:themeColor="accent1"/>
              </w:rPr>
              <w:t>Actions</w:t>
            </w:r>
          </w:p>
          <w:p w14:paraId="140F3F96" w14:textId="3E3F62C7" w:rsidR="009856C6" w:rsidRPr="003F5730" w:rsidRDefault="004F4D94" w:rsidP="003F5730">
            <w:pPr>
              <w:jc w:val="center"/>
              <w:rPr>
                <w:b/>
                <w:bCs/>
              </w:rPr>
            </w:pPr>
            <w:r w:rsidRPr="003F5730">
              <w:rPr>
                <w:b/>
                <w:bCs/>
              </w:rPr>
              <w:t>What do we need to do to achieve our outcome?</w:t>
            </w:r>
          </w:p>
        </w:tc>
      </w:tr>
      <w:tr w:rsidR="0063160D" w14:paraId="49129A00" w14:textId="28071DEF" w:rsidTr="00586C2E">
        <w:tc>
          <w:tcPr>
            <w:tcW w:w="3048" w:type="dxa"/>
            <w:gridSpan w:val="2"/>
            <w:vMerge w:val="restart"/>
            <w:tcBorders>
              <w:top w:val="single" w:sz="4" w:space="0" w:color="F08B00" w:themeColor="accent1"/>
            </w:tcBorders>
          </w:tcPr>
          <w:p w14:paraId="26C96036" w14:textId="7CCD2605" w:rsidR="0063160D" w:rsidRDefault="0063160D" w:rsidP="00584458">
            <w:r w:rsidRPr="0063160D">
              <w:rPr>
                <w:color w:val="BFBFBF" w:themeColor="accent2"/>
              </w:rPr>
              <w:t>I</w:t>
            </w:r>
            <w:r w:rsidRPr="00DF1F55">
              <w:rPr>
                <w:color w:val="BFBFBF" w:themeColor="accent2"/>
              </w:rPr>
              <w:t xml:space="preserve">ncrease </w:t>
            </w:r>
            <w:r w:rsidRPr="0063160D">
              <w:rPr>
                <w:color w:val="BFBFBF" w:themeColor="accent2"/>
              </w:rPr>
              <w:t>digital marketing</w:t>
            </w:r>
            <w:r w:rsidRPr="00DF1F55">
              <w:rPr>
                <w:color w:val="BFBFBF" w:themeColor="accent2"/>
              </w:rPr>
              <w:t xml:space="preserve"> reach to have 1000 </w:t>
            </w:r>
            <w:r w:rsidRPr="0063160D">
              <w:rPr>
                <w:color w:val="BFBFBF" w:themeColor="accent2"/>
              </w:rPr>
              <w:t>followers</w:t>
            </w:r>
            <w:r w:rsidRPr="00DF1F55">
              <w:rPr>
                <w:color w:val="BFBFBF" w:themeColor="accent2"/>
              </w:rPr>
              <w:t xml:space="preserve"> on Facebook by </w:t>
            </w:r>
            <w:r w:rsidRPr="0063160D">
              <w:rPr>
                <w:color w:val="BFBFBF" w:themeColor="accent2"/>
              </w:rPr>
              <w:t>[month, year]</w:t>
            </w:r>
          </w:p>
        </w:tc>
        <w:tc>
          <w:tcPr>
            <w:tcW w:w="3048" w:type="dxa"/>
            <w:vMerge w:val="restart"/>
            <w:tcBorders>
              <w:top w:val="single" w:sz="4" w:space="0" w:color="F08B00" w:themeColor="accent1"/>
            </w:tcBorders>
          </w:tcPr>
          <w:p w14:paraId="0C1768DE" w14:textId="64B7E50A" w:rsidR="0063160D" w:rsidRDefault="00284FAC" w:rsidP="00584458">
            <w:pPr>
              <w:rPr>
                <w:color w:val="BFBFBF" w:themeColor="accent2"/>
              </w:rPr>
            </w:pPr>
            <w:r>
              <w:rPr>
                <w:color w:val="BFBFBF" w:themeColor="accent2"/>
              </w:rPr>
              <w:t>Improved</w:t>
            </w:r>
            <w:r w:rsidR="00586C2E">
              <w:rPr>
                <w:color w:val="BFBFBF" w:themeColor="accent2"/>
              </w:rPr>
              <w:t>, meaningful</w:t>
            </w:r>
            <w:r>
              <w:rPr>
                <w:color w:val="BFBFBF" w:themeColor="accent2"/>
              </w:rPr>
              <w:t xml:space="preserve"> engagement with members on Facebook.</w:t>
            </w:r>
          </w:p>
          <w:p w14:paraId="7DDA9196" w14:textId="1191C823" w:rsidR="00586C2E" w:rsidRDefault="00586C2E" w:rsidP="00584458">
            <w:pPr>
              <w:rPr>
                <w:color w:val="BFBFBF" w:themeColor="accent2"/>
              </w:rPr>
            </w:pPr>
            <w:r>
              <w:rPr>
                <w:color w:val="BFBFBF" w:themeColor="accent2"/>
              </w:rPr>
              <w:t>Maximised member retention.</w:t>
            </w:r>
          </w:p>
          <w:p w14:paraId="5A5F0542" w14:textId="0676D8DD" w:rsidR="00284FAC" w:rsidRDefault="00284FAC" w:rsidP="00584458">
            <w:pPr>
              <w:rPr>
                <w:color w:val="BFBFBF" w:themeColor="accent2"/>
              </w:rPr>
            </w:pPr>
            <w:r>
              <w:rPr>
                <w:color w:val="BFBFBF" w:themeColor="accent2"/>
              </w:rPr>
              <w:t>Increased community awareness of our club.</w:t>
            </w:r>
          </w:p>
          <w:p w14:paraId="167CB403" w14:textId="446D0C7B" w:rsidR="00284FAC" w:rsidRPr="0063160D" w:rsidRDefault="00284FAC" w:rsidP="00584458">
            <w:pPr>
              <w:rPr>
                <w:color w:val="BFBFBF" w:themeColor="accent2"/>
              </w:rPr>
            </w:pPr>
            <w:r>
              <w:rPr>
                <w:color w:val="BFBFBF" w:themeColor="accent2"/>
              </w:rPr>
              <w:t>Positive and prolific representation of the club.</w:t>
            </w:r>
          </w:p>
        </w:tc>
        <w:tc>
          <w:tcPr>
            <w:tcW w:w="4394" w:type="dxa"/>
            <w:tcBorders>
              <w:top w:val="single" w:sz="4" w:space="0" w:color="F08B00" w:themeColor="accent1"/>
            </w:tcBorders>
          </w:tcPr>
          <w:p w14:paraId="34141565" w14:textId="19FFA276" w:rsidR="0063160D" w:rsidRDefault="0063160D" w:rsidP="00584458">
            <w:r w:rsidRPr="0063160D">
              <w:rPr>
                <w:color w:val="BFBFBF" w:themeColor="accent2"/>
              </w:rPr>
              <w:t>Develop a digital marketing strategy and policy</w:t>
            </w:r>
            <w:r w:rsidR="00586C2E">
              <w:rPr>
                <w:color w:val="BFBFBF" w:themeColor="accent2"/>
              </w:rPr>
              <w:t xml:space="preserve"> by [month, year]</w:t>
            </w:r>
            <w:r w:rsidRPr="00284FAC">
              <w:rPr>
                <w:color w:val="BFBFBF" w:themeColor="accent2"/>
              </w:rPr>
              <w:t>.</w:t>
            </w:r>
          </w:p>
        </w:tc>
      </w:tr>
      <w:tr w:rsidR="0063160D" w14:paraId="68B6C233" w14:textId="018586AE" w:rsidTr="00586C2E">
        <w:tc>
          <w:tcPr>
            <w:tcW w:w="3048" w:type="dxa"/>
            <w:gridSpan w:val="2"/>
            <w:vMerge/>
          </w:tcPr>
          <w:p w14:paraId="69AAD3B4" w14:textId="6C841130" w:rsidR="0063160D" w:rsidRPr="004073E4" w:rsidRDefault="0063160D" w:rsidP="006328C3">
            <w:pPr>
              <w:rPr>
                <w:shd w:val="clear" w:color="auto" w:fill="FFFFFF"/>
              </w:rPr>
            </w:pPr>
          </w:p>
        </w:tc>
        <w:tc>
          <w:tcPr>
            <w:tcW w:w="3048" w:type="dxa"/>
            <w:vMerge/>
          </w:tcPr>
          <w:p w14:paraId="59889B32" w14:textId="77777777" w:rsidR="0063160D" w:rsidRDefault="0063160D" w:rsidP="00584458"/>
        </w:tc>
        <w:tc>
          <w:tcPr>
            <w:tcW w:w="4394" w:type="dxa"/>
          </w:tcPr>
          <w:p w14:paraId="7A8C8385" w14:textId="7F0857FD" w:rsidR="0063160D" w:rsidRDefault="0063160D" w:rsidP="00584458">
            <w:r w:rsidRPr="0063160D">
              <w:rPr>
                <w:color w:val="BFBFBF" w:themeColor="accent2"/>
              </w:rPr>
              <w:t xml:space="preserve">Promote the Facebook page to all members and the local community – put link on website, share link in newsletter to members. </w:t>
            </w:r>
          </w:p>
        </w:tc>
      </w:tr>
      <w:tr w:rsidR="0063160D" w14:paraId="73400039" w14:textId="7B9E7C00" w:rsidTr="00586C2E">
        <w:tc>
          <w:tcPr>
            <w:tcW w:w="3048" w:type="dxa"/>
            <w:gridSpan w:val="2"/>
            <w:vMerge/>
          </w:tcPr>
          <w:p w14:paraId="46451417" w14:textId="219456D9" w:rsidR="0063160D" w:rsidRDefault="0063160D" w:rsidP="006328C3"/>
        </w:tc>
        <w:tc>
          <w:tcPr>
            <w:tcW w:w="3048" w:type="dxa"/>
            <w:vMerge/>
          </w:tcPr>
          <w:p w14:paraId="63208FF8" w14:textId="77777777" w:rsidR="0063160D" w:rsidRDefault="0063160D" w:rsidP="006328C3"/>
        </w:tc>
        <w:tc>
          <w:tcPr>
            <w:tcW w:w="4394" w:type="dxa"/>
          </w:tcPr>
          <w:p w14:paraId="0A080CF5" w14:textId="2D159D0C" w:rsidR="0063160D" w:rsidRDefault="0063160D" w:rsidP="006328C3">
            <w:r w:rsidRPr="0063160D">
              <w:rPr>
                <w:color w:val="BFBFBF" w:themeColor="accent2"/>
              </w:rPr>
              <w:t>Follow</w:t>
            </w:r>
            <w:r w:rsidR="00586C2E">
              <w:rPr>
                <w:color w:val="BFBFBF" w:themeColor="accent2"/>
              </w:rPr>
              <w:t>/join</w:t>
            </w:r>
            <w:r w:rsidRPr="0063160D">
              <w:rPr>
                <w:color w:val="BFBFBF" w:themeColor="accent2"/>
              </w:rPr>
              <w:t xml:space="preserve"> local community groups on Facebook.</w:t>
            </w:r>
          </w:p>
        </w:tc>
      </w:tr>
      <w:tr w:rsidR="0063160D" w14:paraId="55DC7B76" w14:textId="71E5B757" w:rsidTr="00586C2E">
        <w:tc>
          <w:tcPr>
            <w:tcW w:w="3048" w:type="dxa"/>
            <w:gridSpan w:val="2"/>
            <w:vMerge w:val="restart"/>
          </w:tcPr>
          <w:p w14:paraId="7A520D60" w14:textId="52D498C6" w:rsidR="0063160D" w:rsidRPr="006328C3" w:rsidRDefault="0063160D" w:rsidP="0063160D">
            <w:pPr>
              <w:rPr>
                <w:bCs/>
                <w:color w:val="262626" w:themeColor="text1"/>
              </w:rPr>
            </w:pPr>
          </w:p>
        </w:tc>
        <w:tc>
          <w:tcPr>
            <w:tcW w:w="3048" w:type="dxa"/>
            <w:vMerge w:val="restart"/>
          </w:tcPr>
          <w:p w14:paraId="38D81CFA" w14:textId="77777777" w:rsidR="0063160D" w:rsidRDefault="0063160D" w:rsidP="0063160D"/>
        </w:tc>
        <w:tc>
          <w:tcPr>
            <w:tcW w:w="4394" w:type="dxa"/>
          </w:tcPr>
          <w:p w14:paraId="14B7887B" w14:textId="1BD6FF16" w:rsidR="0063160D" w:rsidRPr="00586C2E" w:rsidRDefault="0063160D" w:rsidP="0063160D">
            <w:pPr>
              <w:rPr>
                <w:color w:val="262626" w:themeColor="text1"/>
              </w:rPr>
            </w:pPr>
          </w:p>
        </w:tc>
      </w:tr>
      <w:tr w:rsidR="0063160D" w14:paraId="46F3B9AB" w14:textId="5FFBA488" w:rsidTr="00586C2E">
        <w:tc>
          <w:tcPr>
            <w:tcW w:w="3048" w:type="dxa"/>
            <w:gridSpan w:val="2"/>
            <w:vMerge/>
          </w:tcPr>
          <w:p w14:paraId="7F7ABAC6" w14:textId="40F5CAE2" w:rsidR="0063160D" w:rsidRPr="006328C3" w:rsidRDefault="0063160D" w:rsidP="0063160D">
            <w:pPr>
              <w:rPr>
                <w:bCs/>
                <w:color w:val="262626" w:themeColor="text1"/>
              </w:rPr>
            </w:pPr>
          </w:p>
        </w:tc>
        <w:tc>
          <w:tcPr>
            <w:tcW w:w="3048" w:type="dxa"/>
            <w:vMerge/>
          </w:tcPr>
          <w:p w14:paraId="225C3897" w14:textId="77777777" w:rsidR="0063160D" w:rsidRDefault="0063160D" w:rsidP="0063160D"/>
        </w:tc>
        <w:tc>
          <w:tcPr>
            <w:tcW w:w="4394" w:type="dxa"/>
          </w:tcPr>
          <w:p w14:paraId="53E3EB0B" w14:textId="5E51D9D9" w:rsidR="0063160D" w:rsidRPr="00586C2E" w:rsidRDefault="0063160D" w:rsidP="0063160D">
            <w:pPr>
              <w:rPr>
                <w:color w:val="262626" w:themeColor="text1"/>
              </w:rPr>
            </w:pPr>
          </w:p>
        </w:tc>
      </w:tr>
      <w:tr w:rsidR="0063160D" w14:paraId="63515F3A" w14:textId="69BCE594" w:rsidTr="00586C2E">
        <w:tc>
          <w:tcPr>
            <w:tcW w:w="3048" w:type="dxa"/>
            <w:gridSpan w:val="2"/>
            <w:vMerge/>
          </w:tcPr>
          <w:p w14:paraId="79557075" w14:textId="3075099C" w:rsidR="0063160D" w:rsidRDefault="0063160D" w:rsidP="0063160D"/>
        </w:tc>
        <w:tc>
          <w:tcPr>
            <w:tcW w:w="3048" w:type="dxa"/>
            <w:vMerge/>
          </w:tcPr>
          <w:p w14:paraId="5DC82C1E" w14:textId="77777777" w:rsidR="0063160D" w:rsidRDefault="0063160D" w:rsidP="0063160D"/>
        </w:tc>
        <w:tc>
          <w:tcPr>
            <w:tcW w:w="4394" w:type="dxa"/>
          </w:tcPr>
          <w:p w14:paraId="0EC03DC7" w14:textId="2349B92E" w:rsidR="0063160D" w:rsidRPr="00586C2E" w:rsidRDefault="0063160D" w:rsidP="0063160D">
            <w:pPr>
              <w:rPr>
                <w:color w:val="262626" w:themeColor="text1"/>
              </w:rPr>
            </w:pPr>
          </w:p>
        </w:tc>
      </w:tr>
      <w:tr w:rsidR="0063160D" w14:paraId="527A67AE" w14:textId="000EBB10" w:rsidTr="00586C2E">
        <w:tc>
          <w:tcPr>
            <w:tcW w:w="3048" w:type="dxa"/>
            <w:gridSpan w:val="2"/>
            <w:vMerge w:val="restart"/>
          </w:tcPr>
          <w:p w14:paraId="43BF163A" w14:textId="5E72EB6B" w:rsidR="0063160D" w:rsidRPr="00992F2B" w:rsidRDefault="0063160D" w:rsidP="0063160D">
            <w:r>
              <w:rPr>
                <w:b/>
              </w:rPr>
              <w:t xml:space="preserve"> </w:t>
            </w:r>
          </w:p>
        </w:tc>
        <w:tc>
          <w:tcPr>
            <w:tcW w:w="3048" w:type="dxa"/>
            <w:vMerge w:val="restart"/>
          </w:tcPr>
          <w:p w14:paraId="14C486F7" w14:textId="77777777" w:rsidR="0063160D" w:rsidRDefault="0063160D" w:rsidP="0063160D"/>
        </w:tc>
        <w:tc>
          <w:tcPr>
            <w:tcW w:w="4394" w:type="dxa"/>
          </w:tcPr>
          <w:p w14:paraId="502AF807" w14:textId="77777777" w:rsidR="0063160D" w:rsidRPr="00586C2E" w:rsidRDefault="0063160D" w:rsidP="0063160D">
            <w:pPr>
              <w:rPr>
                <w:color w:val="262626" w:themeColor="text1"/>
              </w:rPr>
            </w:pPr>
          </w:p>
        </w:tc>
      </w:tr>
      <w:tr w:rsidR="0063160D" w14:paraId="2A4287F6" w14:textId="1B7A0C9F" w:rsidTr="00586C2E">
        <w:tc>
          <w:tcPr>
            <w:tcW w:w="3048" w:type="dxa"/>
            <w:gridSpan w:val="2"/>
            <w:vMerge/>
          </w:tcPr>
          <w:p w14:paraId="0421BF8E" w14:textId="500156FC" w:rsidR="0063160D" w:rsidRPr="00992F2B" w:rsidRDefault="0063160D" w:rsidP="0063160D"/>
        </w:tc>
        <w:tc>
          <w:tcPr>
            <w:tcW w:w="3048" w:type="dxa"/>
            <w:vMerge/>
          </w:tcPr>
          <w:p w14:paraId="1DBE57FF" w14:textId="77777777" w:rsidR="0063160D" w:rsidRDefault="0063160D" w:rsidP="0063160D"/>
        </w:tc>
        <w:tc>
          <w:tcPr>
            <w:tcW w:w="4394" w:type="dxa"/>
          </w:tcPr>
          <w:p w14:paraId="3442FC57" w14:textId="77777777" w:rsidR="0063160D" w:rsidRPr="00586C2E" w:rsidRDefault="0063160D" w:rsidP="0063160D">
            <w:pPr>
              <w:rPr>
                <w:color w:val="262626" w:themeColor="text1"/>
              </w:rPr>
            </w:pPr>
          </w:p>
        </w:tc>
      </w:tr>
      <w:tr w:rsidR="0063160D" w14:paraId="2370DA9D" w14:textId="77777777" w:rsidTr="00586C2E">
        <w:tc>
          <w:tcPr>
            <w:tcW w:w="3048" w:type="dxa"/>
            <w:gridSpan w:val="2"/>
            <w:vMerge/>
          </w:tcPr>
          <w:p w14:paraId="5767D935" w14:textId="77777777" w:rsidR="0063160D" w:rsidRDefault="0063160D" w:rsidP="0063160D">
            <w:pPr>
              <w:rPr>
                <w:b/>
              </w:rPr>
            </w:pPr>
          </w:p>
        </w:tc>
        <w:tc>
          <w:tcPr>
            <w:tcW w:w="3048" w:type="dxa"/>
            <w:vMerge/>
          </w:tcPr>
          <w:p w14:paraId="4604A4F7" w14:textId="77777777" w:rsidR="0063160D" w:rsidRDefault="0063160D" w:rsidP="0063160D"/>
        </w:tc>
        <w:tc>
          <w:tcPr>
            <w:tcW w:w="4394" w:type="dxa"/>
          </w:tcPr>
          <w:p w14:paraId="3B3961FC" w14:textId="77777777" w:rsidR="0063160D" w:rsidRPr="00586C2E" w:rsidRDefault="0063160D" w:rsidP="0063160D">
            <w:pPr>
              <w:rPr>
                <w:color w:val="262626" w:themeColor="text1"/>
              </w:rPr>
            </w:pPr>
          </w:p>
        </w:tc>
      </w:tr>
      <w:tr w:rsidR="0063160D" w14:paraId="5116F4A1" w14:textId="77777777" w:rsidTr="00586C2E">
        <w:tc>
          <w:tcPr>
            <w:tcW w:w="3048" w:type="dxa"/>
            <w:gridSpan w:val="2"/>
            <w:vMerge w:val="restart"/>
          </w:tcPr>
          <w:p w14:paraId="3B7F7940" w14:textId="77777777" w:rsidR="0063160D" w:rsidRDefault="0063160D" w:rsidP="0063160D">
            <w:pPr>
              <w:rPr>
                <w:b/>
              </w:rPr>
            </w:pPr>
          </w:p>
        </w:tc>
        <w:tc>
          <w:tcPr>
            <w:tcW w:w="3048" w:type="dxa"/>
            <w:vMerge w:val="restart"/>
          </w:tcPr>
          <w:p w14:paraId="245B5947" w14:textId="77777777" w:rsidR="0063160D" w:rsidRDefault="0063160D" w:rsidP="0063160D"/>
        </w:tc>
        <w:tc>
          <w:tcPr>
            <w:tcW w:w="4394" w:type="dxa"/>
          </w:tcPr>
          <w:p w14:paraId="5F7CC824" w14:textId="77777777" w:rsidR="0063160D" w:rsidRPr="00586C2E" w:rsidRDefault="0063160D" w:rsidP="0063160D"/>
        </w:tc>
      </w:tr>
      <w:tr w:rsidR="0063160D" w14:paraId="563AB8E8" w14:textId="77777777" w:rsidTr="00586C2E">
        <w:tc>
          <w:tcPr>
            <w:tcW w:w="3048" w:type="dxa"/>
            <w:gridSpan w:val="2"/>
            <w:vMerge/>
          </w:tcPr>
          <w:p w14:paraId="22C95615" w14:textId="77777777" w:rsidR="0063160D" w:rsidRDefault="0063160D" w:rsidP="0063160D">
            <w:pPr>
              <w:rPr>
                <w:b/>
              </w:rPr>
            </w:pPr>
          </w:p>
        </w:tc>
        <w:tc>
          <w:tcPr>
            <w:tcW w:w="3048" w:type="dxa"/>
            <w:vMerge/>
          </w:tcPr>
          <w:p w14:paraId="20F82472" w14:textId="77777777" w:rsidR="0063160D" w:rsidRDefault="0063160D" w:rsidP="0063160D"/>
        </w:tc>
        <w:tc>
          <w:tcPr>
            <w:tcW w:w="4394" w:type="dxa"/>
          </w:tcPr>
          <w:p w14:paraId="6A9AF876" w14:textId="77777777" w:rsidR="0063160D" w:rsidRPr="00586C2E" w:rsidRDefault="0063160D" w:rsidP="0063160D"/>
        </w:tc>
      </w:tr>
      <w:tr w:rsidR="0063160D" w14:paraId="62EA11A7" w14:textId="77777777" w:rsidTr="00586C2E">
        <w:tc>
          <w:tcPr>
            <w:tcW w:w="3048" w:type="dxa"/>
            <w:gridSpan w:val="2"/>
            <w:vMerge/>
          </w:tcPr>
          <w:p w14:paraId="25D487A8" w14:textId="77777777" w:rsidR="0063160D" w:rsidRDefault="0063160D" w:rsidP="0063160D">
            <w:pPr>
              <w:rPr>
                <w:b/>
              </w:rPr>
            </w:pPr>
          </w:p>
        </w:tc>
        <w:tc>
          <w:tcPr>
            <w:tcW w:w="3048" w:type="dxa"/>
            <w:vMerge/>
          </w:tcPr>
          <w:p w14:paraId="6564F6AB" w14:textId="77777777" w:rsidR="0063160D" w:rsidRDefault="0063160D" w:rsidP="0063160D"/>
        </w:tc>
        <w:tc>
          <w:tcPr>
            <w:tcW w:w="4394" w:type="dxa"/>
          </w:tcPr>
          <w:p w14:paraId="6D57F8A0" w14:textId="77777777" w:rsidR="0063160D" w:rsidRPr="00586C2E" w:rsidRDefault="0063160D" w:rsidP="0063160D"/>
        </w:tc>
      </w:tr>
      <w:tr w:rsidR="0063160D" w14:paraId="2E3E1F5D" w14:textId="77777777" w:rsidTr="00586C2E">
        <w:tc>
          <w:tcPr>
            <w:tcW w:w="3048" w:type="dxa"/>
            <w:gridSpan w:val="2"/>
            <w:vMerge w:val="restart"/>
          </w:tcPr>
          <w:p w14:paraId="48B41380" w14:textId="77777777" w:rsidR="0063160D" w:rsidRDefault="0063160D" w:rsidP="0063160D">
            <w:pPr>
              <w:rPr>
                <w:b/>
              </w:rPr>
            </w:pPr>
          </w:p>
        </w:tc>
        <w:tc>
          <w:tcPr>
            <w:tcW w:w="3048" w:type="dxa"/>
            <w:vMerge w:val="restart"/>
          </w:tcPr>
          <w:p w14:paraId="3F5CFB8D" w14:textId="77777777" w:rsidR="0063160D" w:rsidRDefault="0063160D" w:rsidP="0063160D"/>
        </w:tc>
        <w:tc>
          <w:tcPr>
            <w:tcW w:w="4394" w:type="dxa"/>
          </w:tcPr>
          <w:p w14:paraId="6D2B3932" w14:textId="77777777" w:rsidR="0063160D" w:rsidRPr="00586C2E" w:rsidRDefault="0063160D" w:rsidP="0063160D"/>
        </w:tc>
      </w:tr>
      <w:tr w:rsidR="0063160D" w14:paraId="68C670EA" w14:textId="77777777" w:rsidTr="00586C2E">
        <w:tc>
          <w:tcPr>
            <w:tcW w:w="3048" w:type="dxa"/>
            <w:gridSpan w:val="2"/>
            <w:vMerge/>
          </w:tcPr>
          <w:p w14:paraId="2045F15A" w14:textId="77777777" w:rsidR="0063160D" w:rsidRDefault="0063160D" w:rsidP="0063160D">
            <w:pPr>
              <w:rPr>
                <w:b/>
              </w:rPr>
            </w:pPr>
          </w:p>
        </w:tc>
        <w:tc>
          <w:tcPr>
            <w:tcW w:w="3048" w:type="dxa"/>
            <w:vMerge/>
          </w:tcPr>
          <w:p w14:paraId="3648D6DF" w14:textId="77777777" w:rsidR="0063160D" w:rsidRDefault="0063160D" w:rsidP="0063160D"/>
        </w:tc>
        <w:tc>
          <w:tcPr>
            <w:tcW w:w="4394" w:type="dxa"/>
          </w:tcPr>
          <w:p w14:paraId="2368064D" w14:textId="77777777" w:rsidR="0063160D" w:rsidRPr="00586C2E" w:rsidRDefault="0063160D" w:rsidP="0063160D"/>
        </w:tc>
      </w:tr>
      <w:tr w:rsidR="0063160D" w14:paraId="3CA41A81" w14:textId="77777777" w:rsidTr="00586C2E">
        <w:tc>
          <w:tcPr>
            <w:tcW w:w="3048" w:type="dxa"/>
            <w:gridSpan w:val="2"/>
            <w:vMerge/>
          </w:tcPr>
          <w:p w14:paraId="534AB698" w14:textId="77777777" w:rsidR="0063160D" w:rsidRDefault="0063160D" w:rsidP="0063160D">
            <w:pPr>
              <w:rPr>
                <w:b/>
              </w:rPr>
            </w:pPr>
          </w:p>
        </w:tc>
        <w:tc>
          <w:tcPr>
            <w:tcW w:w="3048" w:type="dxa"/>
            <w:vMerge/>
          </w:tcPr>
          <w:p w14:paraId="744BD682" w14:textId="77777777" w:rsidR="0063160D" w:rsidRDefault="0063160D" w:rsidP="0063160D"/>
        </w:tc>
        <w:tc>
          <w:tcPr>
            <w:tcW w:w="4394" w:type="dxa"/>
          </w:tcPr>
          <w:p w14:paraId="1C712BA5" w14:textId="77777777" w:rsidR="0063160D" w:rsidRPr="00586C2E" w:rsidRDefault="0063160D" w:rsidP="0063160D"/>
        </w:tc>
      </w:tr>
      <w:tr w:rsidR="0063160D" w14:paraId="4C42884B" w14:textId="77777777" w:rsidTr="00586C2E">
        <w:tc>
          <w:tcPr>
            <w:tcW w:w="3048" w:type="dxa"/>
            <w:gridSpan w:val="2"/>
            <w:vMerge w:val="restart"/>
          </w:tcPr>
          <w:p w14:paraId="7E999E3A" w14:textId="77777777" w:rsidR="0063160D" w:rsidRDefault="0063160D" w:rsidP="0063160D">
            <w:pPr>
              <w:rPr>
                <w:b/>
              </w:rPr>
            </w:pPr>
          </w:p>
        </w:tc>
        <w:tc>
          <w:tcPr>
            <w:tcW w:w="3048" w:type="dxa"/>
            <w:vMerge w:val="restart"/>
          </w:tcPr>
          <w:p w14:paraId="66580F54" w14:textId="77777777" w:rsidR="0063160D" w:rsidRDefault="0063160D" w:rsidP="0063160D"/>
        </w:tc>
        <w:tc>
          <w:tcPr>
            <w:tcW w:w="4394" w:type="dxa"/>
          </w:tcPr>
          <w:p w14:paraId="5B50F7E2" w14:textId="77777777" w:rsidR="0063160D" w:rsidRPr="00586C2E" w:rsidRDefault="0063160D" w:rsidP="0063160D"/>
        </w:tc>
      </w:tr>
      <w:tr w:rsidR="0063160D" w14:paraId="6E82E09D" w14:textId="77777777" w:rsidTr="00586C2E">
        <w:tc>
          <w:tcPr>
            <w:tcW w:w="3048" w:type="dxa"/>
            <w:gridSpan w:val="2"/>
            <w:vMerge/>
          </w:tcPr>
          <w:p w14:paraId="2F73945E" w14:textId="77777777" w:rsidR="0063160D" w:rsidRDefault="0063160D" w:rsidP="0063160D">
            <w:pPr>
              <w:rPr>
                <w:b/>
              </w:rPr>
            </w:pPr>
          </w:p>
        </w:tc>
        <w:tc>
          <w:tcPr>
            <w:tcW w:w="3048" w:type="dxa"/>
            <w:vMerge/>
          </w:tcPr>
          <w:p w14:paraId="000F9BF1" w14:textId="77777777" w:rsidR="0063160D" w:rsidRDefault="0063160D" w:rsidP="0063160D"/>
        </w:tc>
        <w:tc>
          <w:tcPr>
            <w:tcW w:w="4394" w:type="dxa"/>
          </w:tcPr>
          <w:p w14:paraId="71DE0C18" w14:textId="77777777" w:rsidR="0063160D" w:rsidRPr="00586C2E" w:rsidRDefault="0063160D" w:rsidP="0063160D"/>
        </w:tc>
      </w:tr>
      <w:tr w:rsidR="0063160D" w14:paraId="06254993" w14:textId="77777777" w:rsidTr="00586C2E">
        <w:tc>
          <w:tcPr>
            <w:tcW w:w="3048" w:type="dxa"/>
            <w:gridSpan w:val="2"/>
            <w:vMerge/>
          </w:tcPr>
          <w:p w14:paraId="2DEFE43E" w14:textId="77777777" w:rsidR="0063160D" w:rsidRDefault="0063160D" w:rsidP="0063160D">
            <w:pPr>
              <w:rPr>
                <w:b/>
              </w:rPr>
            </w:pPr>
          </w:p>
        </w:tc>
        <w:tc>
          <w:tcPr>
            <w:tcW w:w="3048" w:type="dxa"/>
            <w:vMerge/>
          </w:tcPr>
          <w:p w14:paraId="6713E614" w14:textId="77777777" w:rsidR="0063160D" w:rsidRDefault="0063160D" w:rsidP="0063160D"/>
        </w:tc>
        <w:tc>
          <w:tcPr>
            <w:tcW w:w="4394" w:type="dxa"/>
          </w:tcPr>
          <w:p w14:paraId="016E7904" w14:textId="77777777" w:rsidR="0063160D" w:rsidRPr="00586C2E" w:rsidRDefault="0063160D" w:rsidP="0063160D"/>
        </w:tc>
      </w:tr>
    </w:tbl>
    <w:p w14:paraId="613BD6D9" w14:textId="33E27076" w:rsidR="00584458" w:rsidRPr="00584458" w:rsidRDefault="00584458" w:rsidP="00584458"/>
    <w:sectPr w:rsidR="00584458" w:rsidRPr="00584458" w:rsidSect="00026E9E">
      <w:headerReference w:type="default" r:id="rId9"/>
      <w:footerReference w:type="default" r:id="rId10"/>
      <w:headerReference w:type="first" r:id="rId11"/>
      <w:pgSz w:w="11906" w:h="16838" w:code="9"/>
      <w:pgMar w:top="1440" w:right="1252" w:bottom="1440" w:left="1298" w:header="737" w:footer="33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0B2E" w14:textId="77777777" w:rsidR="00FA65AC" w:rsidRDefault="00FA65AC" w:rsidP="00B93AD1">
      <w:pPr>
        <w:spacing w:after="0" w:line="240" w:lineRule="auto"/>
      </w:pPr>
      <w:r>
        <w:separator/>
      </w:r>
    </w:p>
  </w:endnote>
  <w:endnote w:type="continuationSeparator" w:id="0">
    <w:p w14:paraId="07F93013" w14:textId="77777777" w:rsidR="00FA65AC" w:rsidRDefault="00FA65AC" w:rsidP="00B9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90ED" w14:textId="77777777" w:rsidR="00026E9E" w:rsidRPr="001B04C8" w:rsidRDefault="00026E9E" w:rsidP="00026E9E">
    <w:pPr>
      <w:pStyle w:val="Footer"/>
      <w:jc w:val="right"/>
      <w:rPr>
        <w:sz w:val="18"/>
        <w:szCs w:val="18"/>
      </w:rPr>
    </w:pPr>
    <w:r>
      <w:rPr>
        <w:sz w:val="18"/>
        <w:szCs w:val="18"/>
      </w:rPr>
      <w:t>C</w:t>
    </w:r>
    <w:r w:rsidRPr="001B04C8">
      <w:rPr>
        <w:sz w:val="18"/>
        <w:szCs w:val="18"/>
      </w:rPr>
      <w:t xml:space="preserve">ontact us at </w:t>
    </w:r>
    <w:hyperlink r:id="rId1" w:history="1">
      <w:r w:rsidRPr="001B04C8">
        <w:rPr>
          <w:rStyle w:val="Hyperlink"/>
          <w:sz w:val="18"/>
          <w:szCs w:val="18"/>
        </w:rPr>
        <w:t>www.cprgroup.com.au/contact</w:t>
      </w:r>
    </w:hyperlink>
    <w:r w:rsidRPr="001B04C8">
      <w:rPr>
        <w:sz w:val="18"/>
        <w:szCs w:val="18"/>
      </w:rPr>
      <w:t xml:space="preserve"> for a word version</w:t>
    </w:r>
  </w:p>
  <w:p w14:paraId="0A70DC1B" w14:textId="77777777" w:rsidR="00026E9E" w:rsidRDefault="00026E9E" w:rsidP="00026E9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212E" w14:textId="77777777" w:rsidR="00FA65AC" w:rsidRDefault="00FA65AC" w:rsidP="00B93AD1">
      <w:pPr>
        <w:spacing w:after="0" w:line="240" w:lineRule="auto"/>
      </w:pPr>
      <w:r>
        <w:separator/>
      </w:r>
    </w:p>
  </w:footnote>
  <w:footnote w:type="continuationSeparator" w:id="0">
    <w:p w14:paraId="54970D67" w14:textId="77777777" w:rsidR="00FA65AC" w:rsidRDefault="00FA65AC" w:rsidP="00B93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E3AF" w14:textId="4C7D90EE" w:rsidR="00026E9E" w:rsidRPr="00857B83" w:rsidRDefault="00026E9E" w:rsidP="00026E9E">
    <w:pPr>
      <w:pStyle w:val="Heading"/>
      <w:jc w:val="center"/>
    </w:pPr>
    <w:r>
      <w:rPr>
        <w:noProof/>
      </w:rPr>
      <w:drawing>
        <wp:anchor distT="0" distB="0" distL="114300" distR="114300" simplePos="0" relativeHeight="251688960" behindDoc="1" locked="0" layoutInCell="1" allowOverlap="1" wp14:anchorId="59990211" wp14:editId="6CA7A00E">
          <wp:simplePos x="0" y="0"/>
          <wp:positionH relativeFrom="column">
            <wp:posOffset>-878205</wp:posOffset>
          </wp:positionH>
          <wp:positionV relativeFrom="paragraph">
            <wp:posOffset>-1549635</wp:posOffset>
          </wp:positionV>
          <wp:extent cx="7652385" cy="2369820"/>
          <wp:effectExtent l="0" t="0" r="5715" b="5080"/>
          <wp:wrapNone/>
          <wp:docPr id="1" name="Picture 1" descr="A picture containing person,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crowd&#10;&#10;Description automatically generated"/>
                  <pic:cNvPicPr/>
                </pic:nvPicPr>
                <pic:blipFill rotWithShape="1">
                  <a:blip r:embed="rId1">
                    <a:extLst>
                      <a:ext uri="{28A0092B-C50C-407E-A947-70E740481C1C}">
                        <a14:useLocalDpi xmlns:a14="http://schemas.microsoft.com/office/drawing/2010/main"/>
                      </a:ext>
                    </a:extLst>
                  </a:blip>
                  <a:srcRect/>
                  <a:stretch/>
                </pic:blipFill>
                <pic:spPr bwMode="auto">
                  <a:xfrm>
                    <a:off x="0" y="0"/>
                    <a:ext cx="7652385" cy="2369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7B83">
      <w:t xml:space="preserve">Digital Marketing </w:t>
    </w:r>
    <w:r>
      <w:t>Action Plan</w:t>
    </w:r>
  </w:p>
  <w:p w14:paraId="41748BBE" w14:textId="5649137D" w:rsidR="00C67B44" w:rsidRPr="001E5840" w:rsidRDefault="00214B12">
    <w:pPr>
      <w:pStyle w:val="Header"/>
      <w:rPr>
        <w:lang w:val="en-US"/>
      </w:rPr>
    </w:pPr>
    <w:r>
      <w:rPr>
        <w:noProof/>
      </w:rPr>
      <w:drawing>
        <wp:anchor distT="0" distB="0" distL="114300" distR="114300" simplePos="0" relativeHeight="251686912" behindDoc="1" locked="1" layoutInCell="1" allowOverlap="1" wp14:anchorId="2972B331" wp14:editId="39E453DA">
          <wp:simplePos x="0" y="0"/>
          <wp:positionH relativeFrom="column">
            <wp:posOffset>-358140</wp:posOffset>
          </wp:positionH>
          <wp:positionV relativeFrom="page">
            <wp:posOffset>9995535</wp:posOffset>
          </wp:positionV>
          <wp:extent cx="1341120" cy="421640"/>
          <wp:effectExtent l="0" t="0" r="0" b="0"/>
          <wp:wrapTight wrapText="bothSides">
            <wp:wrapPolygon edited="0">
              <wp:start x="0" y="0"/>
              <wp:lineTo x="0" y="20494"/>
              <wp:lineTo x="21170" y="20494"/>
              <wp:lineTo x="2117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56UU_CPR Group_Artboard 3.jpg"/>
                  <pic:cNvPicPr/>
                </pic:nvPicPr>
                <pic:blipFill>
                  <a:blip r:embed="rId2">
                    <a:alphaModFix amt="70000"/>
                  </a:blip>
                  <a:stretch>
                    <a:fillRect/>
                  </a:stretch>
                </pic:blipFill>
                <pic:spPr>
                  <a:xfrm>
                    <a:off x="0" y="0"/>
                    <a:ext cx="1341120" cy="42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63BD" w14:textId="77777777" w:rsidR="00C67B44" w:rsidRDefault="00C67B44">
    <w:pPr>
      <w:pStyle w:val="Header"/>
    </w:pPr>
    <w:r>
      <w:rPr>
        <w:noProof/>
      </w:rPr>
      <w:drawing>
        <wp:anchor distT="0" distB="0" distL="114300" distR="114300" simplePos="0" relativeHeight="251660288" behindDoc="1" locked="1" layoutInCell="1" allowOverlap="1" wp14:anchorId="25FFEEEF" wp14:editId="667E2083">
          <wp:simplePos x="914400" y="447675"/>
          <wp:positionH relativeFrom="page">
            <wp:align>left</wp:align>
          </wp:positionH>
          <wp:positionV relativeFrom="page">
            <wp:align>top</wp:align>
          </wp:positionV>
          <wp:extent cx="7560000" cy="10692000"/>
          <wp:effectExtent l="0" t="0" r="3175" b="0"/>
          <wp:wrapNone/>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sample_Page_1.jpg"/>
                  <pic:cNvPicPr/>
                </pic:nvPicPr>
                <pic:blipFill>
                  <a:blip r:embed="rId1"/>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AA36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EAFF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AC4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CEE0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D8E9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2247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7ECB42"/>
    <w:lvl w:ilvl="0">
      <w:start w:val="1"/>
      <w:numFmt w:val="bullet"/>
      <w:pStyle w:val="ListBullet3"/>
      <w:lvlText w:val=""/>
      <w:lvlJc w:val="left"/>
      <w:pPr>
        <w:ind w:left="1211" w:hanging="360"/>
      </w:pPr>
      <w:rPr>
        <w:rFonts w:ascii="Symbol" w:hAnsi="Symbol" w:hint="default"/>
        <w:bCs/>
        <w:iCs w:val="0"/>
        <w:color w:val="F08B00" w:themeColor="accent1"/>
      </w:rPr>
    </w:lvl>
  </w:abstractNum>
  <w:abstractNum w:abstractNumId="7" w15:restartNumberingAfterBreak="0">
    <w:nsid w:val="FFFFFF83"/>
    <w:multiLevelType w:val="singleLevel"/>
    <w:tmpl w:val="A302265C"/>
    <w:lvl w:ilvl="0">
      <w:start w:val="1"/>
      <w:numFmt w:val="bullet"/>
      <w:pStyle w:val="ListBullet2"/>
      <w:lvlText w:val="o"/>
      <w:lvlJc w:val="left"/>
      <w:pPr>
        <w:ind w:left="643" w:hanging="360"/>
      </w:pPr>
      <w:rPr>
        <w:rFonts w:ascii="Courier New" w:hAnsi="Courier New" w:hint="default"/>
        <w:color w:val="F08B00" w:themeColor="accent1"/>
      </w:rPr>
    </w:lvl>
  </w:abstractNum>
  <w:abstractNum w:abstractNumId="8" w15:restartNumberingAfterBreak="0">
    <w:nsid w:val="FFFFFF88"/>
    <w:multiLevelType w:val="singleLevel"/>
    <w:tmpl w:val="CC743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5C111E"/>
    <w:lvl w:ilvl="0">
      <w:start w:val="1"/>
      <w:numFmt w:val="bullet"/>
      <w:pStyle w:val="ListBullet"/>
      <w:lvlText w:val=""/>
      <w:lvlJc w:val="left"/>
      <w:pPr>
        <w:ind w:left="360" w:hanging="360"/>
      </w:pPr>
      <w:rPr>
        <w:rFonts w:ascii="Symbol" w:hAnsi="Symbol" w:hint="default"/>
        <w:color w:val="F08B00" w:themeColor="accent1"/>
      </w:rPr>
    </w:lvl>
  </w:abstractNum>
  <w:abstractNum w:abstractNumId="10" w15:restartNumberingAfterBreak="0">
    <w:nsid w:val="116E58EE"/>
    <w:multiLevelType w:val="hybridMultilevel"/>
    <w:tmpl w:val="7766F6E4"/>
    <w:lvl w:ilvl="0" w:tplc="264C96D0">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482775B"/>
    <w:multiLevelType w:val="multilevel"/>
    <w:tmpl w:val="E0FEFB2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5864702"/>
    <w:multiLevelType w:val="hybridMultilevel"/>
    <w:tmpl w:val="B4B4EDF4"/>
    <w:lvl w:ilvl="0" w:tplc="48A2C57A">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27454413"/>
    <w:multiLevelType w:val="hybridMultilevel"/>
    <w:tmpl w:val="2FB8F3F4"/>
    <w:lvl w:ilvl="0" w:tplc="CE5AE514">
      <w:start w:val="1"/>
      <w:numFmt w:val="lowerLetter"/>
      <w:lvlText w:val="%1."/>
      <w:lvlJc w:val="left"/>
      <w:pPr>
        <w:ind w:left="1145" w:hanging="360"/>
      </w:pPr>
      <w:rPr>
        <w:rFonts w:hint="default"/>
      </w:rPr>
    </w:lvl>
    <w:lvl w:ilvl="1" w:tplc="40090019" w:tentative="1">
      <w:start w:val="1"/>
      <w:numFmt w:val="lowerLetter"/>
      <w:lvlText w:val="%2."/>
      <w:lvlJc w:val="left"/>
      <w:pPr>
        <w:ind w:left="1865" w:hanging="360"/>
      </w:pPr>
    </w:lvl>
    <w:lvl w:ilvl="2" w:tplc="4009001B" w:tentative="1">
      <w:start w:val="1"/>
      <w:numFmt w:val="lowerRoman"/>
      <w:lvlText w:val="%3."/>
      <w:lvlJc w:val="right"/>
      <w:pPr>
        <w:ind w:left="2585" w:hanging="180"/>
      </w:pPr>
    </w:lvl>
    <w:lvl w:ilvl="3" w:tplc="4009000F" w:tentative="1">
      <w:start w:val="1"/>
      <w:numFmt w:val="decimal"/>
      <w:lvlText w:val="%4."/>
      <w:lvlJc w:val="left"/>
      <w:pPr>
        <w:ind w:left="3305" w:hanging="360"/>
      </w:pPr>
    </w:lvl>
    <w:lvl w:ilvl="4" w:tplc="40090019" w:tentative="1">
      <w:start w:val="1"/>
      <w:numFmt w:val="lowerLetter"/>
      <w:lvlText w:val="%5."/>
      <w:lvlJc w:val="left"/>
      <w:pPr>
        <w:ind w:left="4025" w:hanging="360"/>
      </w:pPr>
    </w:lvl>
    <w:lvl w:ilvl="5" w:tplc="4009001B" w:tentative="1">
      <w:start w:val="1"/>
      <w:numFmt w:val="lowerRoman"/>
      <w:lvlText w:val="%6."/>
      <w:lvlJc w:val="right"/>
      <w:pPr>
        <w:ind w:left="4745" w:hanging="180"/>
      </w:pPr>
    </w:lvl>
    <w:lvl w:ilvl="6" w:tplc="4009000F" w:tentative="1">
      <w:start w:val="1"/>
      <w:numFmt w:val="decimal"/>
      <w:lvlText w:val="%7."/>
      <w:lvlJc w:val="left"/>
      <w:pPr>
        <w:ind w:left="5465" w:hanging="360"/>
      </w:pPr>
    </w:lvl>
    <w:lvl w:ilvl="7" w:tplc="40090019" w:tentative="1">
      <w:start w:val="1"/>
      <w:numFmt w:val="lowerLetter"/>
      <w:lvlText w:val="%8."/>
      <w:lvlJc w:val="left"/>
      <w:pPr>
        <w:ind w:left="6185" w:hanging="360"/>
      </w:pPr>
    </w:lvl>
    <w:lvl w:ilvl="8" w:tplc="4009001B" w:tentative="1">
      <w:start w:val="1"/>
      <w:numFmt w:val="lowerRoman"/>
      <w:lvlText w:val="%9."/>
      <w:lvlJc w:val="right"/>
      <w:pPr>
        <w:ind w:left="6905" w:hanging="180"/>
      </w:pPr>
    </w:lvl>
  </w:abstractNum>
  <w:abstractNum w:abstractNumId="14" w15:restartNumberingAfterBreak="0">
    <w:nsid w:val="5FC14652"/>
    <w:multiLevelType w:val="hybridMultilevel"/>
    <w:tmpl w:val="645441B6"/>
    <w:lvl w:ilvl="0" w:tplc="A9743CB8">
      <w:start w:val="1"/>
      <w:numFmt w:val="lowerRoman"/>
      <w:lvlText w:val="%1."/>
      <w:lvlJc w:val="right"/>
      <w:pPr>
        <w:ind w:left="1286" w:hanging="360"/>
      </w:pPr>
    </w:lvl>
    <w:lvl w:ilvl="1" w:tplc="40090019">
      <w:start w:val="1"/>
      <w:numFmt w:val="lowerLetter"/>
      <w:lvlText w:val="%2."/>
      <w:lvlJc w:val="left"/>
      <w:pPr>
        <w:ind w:left="2006" w:hanging="360"/>
      </w:pPr>
    </w:lvl>
    <w:lvl w:ilvl="2" w:tplc="4009001B">
      <w:start w:val="1"/>
      <w:numFmt w:val="lowerRoman"/>
      <w:lvlText w:val="%3."/>
      <w:lvlJc w:val="right"/>
      <w:pPr>
        <w:ind w:left="2726" w:hanging="180"/>
      </w:pPr>
    </w:lvl>
    <w:lvl w:ilvl="3" w:tplc="4009000F" w:tentative="1">
      <w:start w:val="1"/>
      <w:numFmt w:val="decimal"/>
      <w:lvlText w:val="%4."/>
      <w:lvlJc w:val="left"/>
      <w:pPr>
        <w:ind w:left="3446" w:hanging="360"/>
      </w:pPr>
    </w:lvl>
    <w:lvl w:ilvl="4" w:tplc="40090019" w:tentative="1">
      <w:start w:val="1"/>
      <w:numFmt w:val="lowerLetter"/>
      <w:lvlText w:val="%5."/>
      <w:lvlJc w:val="left"/>
      <w:pPr>
        <w:ind w:left="4166" w:hanging="360"/>
      </w:pPr>
    </w:lvl>
    <w:lvl w:ilvl="5" w:tplc="4009001B" w:tentative="1">
      <w:start w:val="1"/>
      <w:numFmt w:val="lowerRoman"/>
      <w:lvlText w:val="%6."/>
      <w:lvlJc w:val="right"/>
      <w:pPr>
        <w:ind w:left="4886" w:hanging="180"/>
      </w:pPr>
    </w:lvl>
    <w:lvl w:ilvl="6" w:tplc="4009000F" w:tentative="1">
      <w:start w:val="1"/>
      <w:numFmt w:val="decimal"/>
      <w:lvlText w:val="%7."/>
      <w:lvlJc w:val="left"/>
      <w:pPr>
        <w:ind w:left="5606" w:hanging="360"/>
      </w:pPr>
    </w:lvl>
    <w:lvl w:ilvl="7" w:tplc="40090019" w:tentative="1">
      <w:start w:val="1"/>
      <w:numFmt w:val="lowerLetter"/>
      <w:lvlText w:val="%8."/>
      <w:lvlJc w:val="left"/>
      <w:pPr>
        <w:ind w:left="6326" w:hanging="360"/>
      </w:pPr>
    </w:lvl>
    <w:lvl w:ilvl="8" w:tplc="4009001B" w:tentative="1">
      <w:start w:val="1"/>
      <w:numFmt w:val="lowerRoman"/>
      <w:lvlText w:val="%9."/>
      <w:lvlJc w:val="right"/>
      <w:pPr>
        <w:ind w:left="7046" w:hanging="180"/>
      </w:pPr>
    </w:lvl>
  </w:abstractNum>
  <w:abstractNum w:abstractNumId="15" w15:restartNumberingAfterBreak="0">
    <w:nsid w:val="7BCB67C5"/>
    <w:multiLevelType w:val="multilevel"/>
    <w:tmpl w:val="0B5AEE34"/>
    <w:lvl w:ilvl="0">
      <w:start w:val="1"/>
      <w:numFmt w:val="decimal"/>
      <w:pStyle w:val="List"/>
      <w:lvlText w:val="%1."/>
      <w:lvlJc w:val="left"/>
      <w:pPr>
        <w:ind w:left="425" w:hanging="425"/>
      </w:pPr>
      <w:rPr>
        <w:rFonts w:hint="default"/>
      </w:rPr>
    </w:lvl>
    <w:lvl w:ilvl="1">
      <w:start w:val="1"/>
      <w:numFmt w:val="lowerLetter"/>
      <w:pStyle w:val="List2"/>
      <w:lvlText w:val="%2."/>
      <w:lvlJc w:val="left"/>
      <w:pPr>
        <w:ind w:left="851" w:hanging="426"/>
      </w:pPr>
      <w:rPr>
        <w:rFonts w:hint="default"/>
      </w:rPr>
    </w:lvl>
    <w:lvl w:ilvl="2">
      <w:start w:val="1"/>
      <w:numFmt w:val="lowerRoman"/>
      <w:pStyle w:val="List3"/>
      <w:lvlText w:val="%3."/>
      <w:lvlJc w:val="left"/>
      <w:pPr>
        <w:ind w:left="1276" w:hanging="425"/>
      </w:pPr>
      <w:rPr>
        <w:rFonts w:hint="default"/>
      </w:rPr>
    </w:lvl>
    <w:lvl w:ilvl="3">
      <w:start w:val="1"/>
      <w:numFmt w:val="decimal"/>
      <w:pStyle w:val="List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69499420">
    <w:abstractNumId w:val="9"/>
  </w:num>
  <w:num w:numId="2" w16cid:durableId="1648431412">
    <w:abstractNumId w:val="7"/>
  </w:num>
  <w:num w:numId="3" w16cid:durableId="1856380150">
    <w:abstractNumId w:val="6"/>
  </w:num>
  <w:num w:numId="4" w16cid:durableId="375854853">
    <w:abstractNumId w:val="5"/>
  </w:num>
  <w:num w:numId="5" w16cid:durableId="845099691">
    <w:abstractNumId w:val="4"/>
  </w:num>
  <w:num w:numId="6" w16cid:durableId="1313945937">
    <w:abstractNumId w:val="8"/>
  </w:num>
  <w:num w:numId="7" w16cid:durableId="1484539022">
    <w:abstractNumId w:val="3"/>
  </w:num>
  <w:num w:numId="8" w16cid:durableId="482702740">
    <w:abstractNumId w:val="2"/>
  </w:num>
  <w:num w:numId="9" w16cid:durableId="1047140441">
    <w:abstractNumId w:val="1"/>
  </w:num>
  <w:num w:numId="10" w16cid:durableId="417142177">
    <w:abstractNumId w:val="0"/>
  </w:num>
  <w:num w:numId="11" w16cid:durableId="1625455524">
    <w:abstractNumId w:val="11"/>
  </w:num>
  <w:num w:numId="12" w16cid:durableId="297300237">
    <w:abstractNumId w:val="11"/>
  </w:num>
  <w:num w:numId="13" w16cid:durableId="8221802">
    <w:abstractNumId w:val="11"/>
  </w:num>
  <w:num w:numId="14" w16cid:durableId="60562446">
    <w:abstractNumId w:val="11"/>
  </w:num>
  <w:num w:numId="15" w16cid:durableId="1253708369">
    <w:abstractNumId w:val="11"/>
  </w:num>
  <w:num w:numId="16" w16cid:durableId="1179927074">
    <w:abstractNumId w:val="11"/>
  </w:num>
  <w:num w:numId="17" w16cid:durableId="1471633547">
    <w:abstractNumId w:val="11"/>
  </w:num>
  <w:num w:numId="18" w16cid:durableId="1578246212">
    <w:abstractNumId w:val="11"/>
  </w:num>
  <w:num w:numId="19" w16cid:durableId="2112775445">
    <w:abstractNumId w:val="11"/>
  </w:num>
  <w:num w:numId="20" w16cid:durableId="1668248940">
    <w:abstractNumId w:val="11"/>
  </w:num>
  <w:num w:numId="21" w16cid:durableId="1962102346">
    <w:abstractNumId w:val="11"/>
  </w:num>
  <w:num w:numId="22" w16cid:durableId="1365865174">
    <w:abstractNumId w:val="11"/>
  </w:num>
  <w:num w:numId="23" w16cid:durableId="118770581">
    <w:abstractNumId w:val="11"/>
  </w:num>
  <w:num w:numId="24" w16cid:durableId="1049305005">
    <w:abstractNumId w:val="11"/>
  </w:num>
  <w:num w:numId="25" w16cid:durableId="427778213">
    <w:abstractNumId w:val="11"/>
  </w:num>
  <w:num w:numId="26" w16cid:durableId="1517190962">
    <w:abstractNumId w:val="11"/>
  </w:num>
  <w:num w:numId="27" w16cid:durableId="706216740">
    <w:abstractNumId w:val="11"/>
  </w:num>
  <w:num w:numId="28" w16cid:durableId="1090736020">
    <w:abstractNumId w:val="11"/>
  </w:num>
  <w:num w:numId="29" w16cid:durableId="1283881918">
    <w:abstractNumId w:val="11"/>
  </w:num>
  <w:num w:numId="30" w16cid:durableId="794254149">
    <w:abstractNumId w:val="11"/>
  </w:num>
  <w:num w:numId="31" w16cid:durableId="2076124108">
    <w:abstractNumId w:val="6"/>
    <w:lvlOverride w:ilvl="0">
      <w:startOverride w:val="1"/>
    </w:lvlOverride>
  </w:num>
  <w:num w:numId="32" w16cid:durableId="1913421352">
    <w:abstractNumId w:val="12"/>
  </w:num>
  <w:num w:numId="33" w16cid:durableId="1445079203">
    <w:abstractNumId w:val="13"/>
  </w:num>
  <w:num w:numId="34" w16cid:durableId="767578513">
    <w:abstractNumId w:val="14"/>
  </w:num>
  <w:num w:numId="35" w16cid:durableId="279923916">
    <w:abstractNumId w:val="10"/>
  </w:num>
  <w:num w:numId="36" w16cid:durableId="909382944">
    <w:abstractNumId w:val="13"/>
    <w:lvlOverride w:ilvl="0">
      <w:startOverride w:val="1"/>
    </w:lvlOverride>
  </w:num>
  <w:num w:numId="37" w16cid:durableId="1236672962">
    <w:abstractNumId w:val="15"/>
  </w:num>
  <w:num w:numId="38" w16cid:durableId="224920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8D"/>
    <w:rsid w:val="00011EE3"/>
    <w:rsid w:val="00026E9E"/>
    <w:rsid w:val="000358A3"/>
    <w:rsid w:val="000539CD"/>
    <w:rsid w:val="000700EF"/>
    <w:rsid w:val="00091B07"/>
    <w:rsid w:val="00101A78"/>
    <w:rsid w:val="00134F46"/>
    <w:rsid w:val="00141516"/>
    <w:rsid w:val="00144037"/>
    <w:rsid w:val="00194253"/>
    <w:rsid w:val="001A192C"/>
    <w:rsid w:val="001E5840"/>
    <w:rsid w:val="001F3DD3"/>
    <w:rsid w:val="00212016"/>
    <w:rsid w:val="00214B12"/>
    <w:rsid w:val="00227A0A"/>
    <w:rsid w:val="00284FAC"/>
    <w:rsid w:val="002A6C65"/>
    <w:rsid w:val="002D3787"/>
    <w:rsid w:val="002F60D9"/>
    <w:rsid w:val="00351E8D"/>
    <w:rsid w:val="00353629"/>
    <w:rsid w:val="00354DAE"/>
    <w:rsid w:val="00360DF6"/>
    <w:rsid w:val="0037429E"/>
    <w:rsid w:val="003C10E3"/>
    <w:rsid w:val="003F5730"/>
    <w:rsid w:val="004073E4"/>
    <w:rsid w:val="00443643"/>
    <w:rsid w:val="00460569"/>
    <w:rsid w:val="00462D6F"/>
    <w:rsid w:val="004F4D94"/>
    <w:rsid w:val="00500502"/>
    <w:rsid w:val="005214C0"/>
    <w:rsid w:val="00527C95"/>
    <w:rsid w:val="005436B0"/>
    <w:rsid w:val="0055458C"/>
    <w:rsid w:val="0056017E"/>
    <w:rsid w:val="005767C2"/>
    <w:rsid w:val="00584458"/>
    <w:rsid w:val="00586C2E"/>
    <w:rsid w:val="00587FDA"/>
    <w:rsid w:val="00593FE7"/>
    <w:rsid w:val="00594C7C"/>
    <w:rsid w:val="005A27ED"/>
    <w:rsid w:val="005A7DAC"/>
    <w:rsid w:val="005B7E65"/>
    <w:rsid w:val="005C09B3"/>
    <w:rsid w:val="005D22DF"/>
    <w:rsid w:val="005D503A"/>
    <w:rsid w:val="0063160D"/>
    <w:rsid w:val="006328C3"/>
    <w:rsid w:val="006612BD"/>
    <w:rsid w:val="006668CB"/>
    <w:rsid w:val="006703A8"/>
    <w:rsid w:val="006B4FF9"/>
    <w:rsid w:val="006E29B2"/>
    <w:rsid w:val="0070131F"/>
    <w:rsid w:val="007173B9"/>
    <w:rsid w:val="00720AB9"/>
    <w:rsid w:val="00736597"/>
    <w:rsid w:val="00742124"/>
    <w:rsid w:val="007A7BDA"/>
    <w:rsid w:val="007D47BA"/>
    <w:rsid w:val="007E7D66"/>
    <w:rsid w:val="007F0DA7"/>
    <w:rsid w:val="007F21B6"/>
    <w:rsid w:val="007F479B"/>
    <w:rsid w:val="00804919"/>
    <w:rsid w:val="00804BB9"/>
    <w:rsid w:val="008413CF"/>
    <w:rsid w:val="00857B83"/>
    <w:rsid w:val="008A6748"/>
    <w:rsid w:val="008B0597"/>
    <w:rsid w:val="008B59A1"/>
    <w:rsid w:val="008C564C"/>
    <w:rsid w:val="008D762F"/>
    <w:rsid w:val="00904A1C"/>
    <w:rsid w:val="00914DBB"/>
    <w:rsid w:val="00920363"/>
    <w:rsid w:val="0093104C"/>
    <w:rsid w:val="00951C1E"/>
    <w:rsid w:val="00962AC4"/>
    <w:rsid w:val="009856C6"/>
    <w:rsid w:val="00987CE1"/>
    <w:rsid w:val="00992F2B"/>
    <w:rsid w:val="009B3DFE"/>
    <w:rsid w:val="009E006A"/>
    <w:rsid w:val="009E5613"/>
    <w:rsid w:val="009F2F8C"/>
    <w:rsid w:val="009F4D16"/>
    <w:rsid w:val="00A5277B"/>
    <w:rsid w:val="00A84205"/>
    <w:rsid w:val="00AB1018"/>
    <w:rsid w:val="00AC7393"/>
    <w:rsid w:val="00B4082C"/>
    <w:rsid w:val="00B54F57"/>
    <w:rsid w:val="00B6525B"/>
    <w:rsid w:val="00B80D30"/>
    <w:rsid w:val="00B93AD1"/>
    <w:rsid w:val="00BA15FF"/>
    <w:rsid w:val="00BA21BD"/>
    <w:rsid w:val="00BC1BDA"/>
    <w:rsid w:val="00BF5380"/>
    <w:rsid w:val="00C20E99"/>
    <w:rsid w:val="00C30D65"/>
    <w:rsid w:val="00C35B54"/>
    <w:rsid w:val="00C40C36"/>
    <w:rsid w:val="00C67B44"/>
    <w:rsid w:val="00C7691C"/>
    <w:rsid w:val="00C80240"/>
    <w:rsid w:val="00CC4B00"/>
    <w:rsid w:val="00CC7A66"/>
    <w:rsid w:val="00D13E93"/>
    <w:rsid w:val="00D26F55"/>
    <w:rsid w:val="00D278B0"/>
    <w:rsid w:val="00D4015F"/>
    <w:rsid w:val="00D47F0E"/>
    <w:rsid w:val="00D810B5"/>
    <w:rsid w:val="00DB2A8D"/>
    <w:rsid w:val="00DD0CD0"/>
    <w:rsid w:val="00DE410C"/>
    <w:rsid w:val="00DF1F55"/>
    <w:rsid w:val="00DF298E"/>
    <w:rsid w:val="00E32111"/>
    <w:rsid w:val="00E42EF9"/>
    <w:rsid w:val="00E76372"/>
    <w:rsid w:val="00EA0180"/>
    <w:rsid w:val="00F042D1"/>
    <w:rsid w:val="00F71049"/>
    <w:rsid w:val="00FA28B2"/>
    <w:rsid w:val="00FA65AC"/>
    <w:rsid w:val="00FB6698"/>
    <w:rsid w:val="00FC18A6"/>
    <w:rsid w:val="00FE48D6"/>
    <w:rsid w:val="00FF260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0F861C"/>
  <w14:defaultImageDpi w14:val="330"/>
  <w15:chartTrackingRefBased/>
  <w15:docId w15:val="{5A53224F-CA80-0E4A-A5F0-EAD984FF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A78"/>
    <w:pPr>
      <w:spacing w:after="120"/>
    </w:pPr>
    <w:rPr>
      <w:lang w:val="en-AU"/>
    </w:rPr>
  </w:style>
  <w:style w:type="paragraph" w:styleId="Heading1">
    <w:name w:val="heading 1"/>
    <w:basedOn w:val="Normal"/>
    <w:next w:val="Normal"/>
    <w:link w:val="Heading1Char"/>
    <w:uiPriority w:val="9"/>
    <w:qFormat/>
    <w:rsid w:val="006612BD"/>
    <w:pPr>
      <w:keepNext/>
      <w:keepLines/>
      <w:pageBreakBefore/>
      <w:numPr>
        <w:numId w:val="30"/>
      </w:numPr>
      <w:pBdr>
        <w:bottom w:val="single" w:sz="4" w:space="1" w:color="F08B00" w:themeColor="accent1"/>
      </w:pBdr>
      <w:spacing w:before="360" w:after="240"/>
      <w:ind w:left="680" w:hanging="680"/>
      <w:outlineLvl w:val="0"/>
    </w:pPr>
    <w:rPr>
      <w:rFonts w:asciiTheme="majorHAnsi" w:eastAsiaTheme="majorEastAsia" w:hAnsiTheme="majorHAnsi" w:cstheme="majorBidi"/>
      <w:color w:val="F08B00" w:themeColor="accent1"/>
      <w:sz w:val="32"/>
      <w:szCs w:val="36"/>
    </w:rPr>
  </w:style>
  <w:style w:type="paragraph" w:styleId="Heading2">
    <w:name w:val="heading 2"/>
    <w:basedOn w:val="Normal"/>
    <w:next w:val="Normal"/>
    <w:link w:val="Heading2Char"/>
    <w:uiPriority w:val="9"/>
    <w:unhideWhenUsed/>
    <w:qFormat/>
    <w:rsid w:val="006612BD"/>
    <w:pPr>
      <w:keepNext/>
      <w:keepLines/>
      <w:numPr>
        <w:ilvl w:val="1"/>
        <w:numId w:val="30"/>
      </w:numPr>
      <w:spacing w:before="360" w:after="240"/>
      <w:ind w:left="680" w:hanging="680"/>
      <w:outlineLvl w:val="1"/>
    </w:pPr>
    <w:rPr>
      <w:rFonts w:asciiTheme="majorHAnsi" w:eastAsiaTheme="majorEastAsia" w:hAnsiTheme="majorHAnsi" w:cstheme="majorBidi"/>
      <w:color w:val="F08B00" w:themeColor="accent1"/>
      <w:sz w:val="28"/>
      <w:szCs w:val="28"/>
    </w:rPr>
  </w:style>
  <w:style w:type="paragraph" w:styleId="Heading3">
    <w:name w:val="heading 3"/>
    <w:basedOn w:val="Normal"/>
    <w:next w:val="Normal"/>
    <w:link w:val="Heading3Char"/>
    <w:uiPriority w:val="9"/>
    <w:unhideWhenUsed/>
    <w:qFormat/>
    <w:rsid w:val="006612BD"/>
    <w:pPr>
      <w:keepNext/>
      <w:keepLines/>
      <w:numPr>
        <w:ilvl w:val="2"/>
        <w:numId w:val="30"/>
      </w:numPr>
      <w:spacing w:before="360" w:after="240"/>
      <w:ind w:left="680" w:hanging="680"/>
      <w:outlineLvl w:val="2"/>
    </w:pPr>
    <w:rPr>
      <w:rFonts w:asciiTheme="majorHAnsi" w:eastAsiaTheme="majorEastAsia" w:hAnsiTheme="majorHAnsi" w:cstheme="majorBidi"/>
      <w:bCs/>
      <w:color w:val="F08B00" w:themeColor="accent1"/>
    </w:rPr>
  </w:style>
  <w:style w:type="paragraph" w:styleId="Heading4">
    <w:name w:val="heading 4"/>
    <w:basedOn w:val="Normal"/>
    <w:next w:val="Normal"/>
    <w:link w:val="Heading4Char"/>
    <w:uiPriority w:val="9"/>
    <w:unhideWhenUsed/>
    <w:qFormat/>
    <w:rsid w:val="007F21B6"/>
    <w:pPr>
      <w:keepNext/>
      <w:keepLines/>
      <w:spacing w:before="360" w:after="240"/>
      <w:outlineLvl w:val="3"/>
    </w:pPr>
    <w:rPr>
      <w:rFonts w:asciiTheme="majorHAnsi" w:eastAsiaTheme="majorEastAsia" w:hAnsiTheme="majorHAnsi" w:cstheme="majorBidi"/>
      <w:color w:val="F08B00" w:themeColor="accent1"/>
      <w:sz w:val="20"/>
    </w:rPr>
  </w:style>
  <w:style w:type="paragraph" w:styleId="Heading5">
    <w:name w:val="heading 5"/>
    <w:basedOn w:val="Heading4"/>
    <w:next w:val="Normal"/>
    <w:link w:val="Heading5Char"/>
    <w:uiPriority w:val="9"/>
    <w:unhideWhenUsed/>
    <w:qFormat/>
    <w:rsid w:val="00F71049"/>
    <w:pPr>
      <w:outlineLvl w:val="4"/>
    </w:pPr>
    <w:rPr>
      <w:i/>
    </w:rPr>
  </w:style>
  <w:style w:type="paragraph" w:styleId="Heading6">
    <w:name w:val="heading 6"/>
    <w:basedOn w:val="Normal"/>
    <w:next w:val="Normal"/>
    <w:link w:val="Heading6Char"/>
    <w:uiPriority w:val="9"/>
    <w:semiHidden/>
    <w:unhideWhenUsed/>
    <w:qFormat/>
    <w:rsid w:val="008B0597"/>
    <w:pPr>
      <w:keepNext/>
      <w:keepLines/>
      <w:numPr>
        <w:ilvl w:val="5"/>
        <w:numId w:val="30"/>
      </w:numPr>
      <w:spacing w:before="200" w:after="0"/>
      <w:outlineLvl w:val="5"/>
    </w:pPr>
    <w:rPr>
      <w:rFonts w:asciiTheme="majorHAnsi" w:eastAsiaTheme="majorEastAsia" w:hAnsiTheme="majorHAnsi" w:cstheme="majorBidi"/>
      <w:i/>
      <w:iCs/>
      <w:color w:val="2D2D2C" w:themeColor="text2" w:themeShade="BF"/>
    </w:rPr>
  </w:style>
  <w:style w:type="paragraph" w:styleId="Heading7">
    <w:name w:val="heading 7"/>
    <w:basedOn w:val="Normal"/>
    <w:next w:val="Normal"/>
    <w:link w:val="Heading7Char"/>
    <w:uiPriority w:val="9"/>
    <w:semiHidden/>
    <w:unhideWhenUsed/>
    <w:qFormat/>
    <w:rsid w:val="008B0597"/>
    <w:pPr>
      <w:keepNext/>
      <w:keepLines/>
      <w:numPr>
        <w:ilvl w:val="6"/>
        <w:numId w:val="30"/>
      </w:numPr>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semiHidden/>
    <w:unhideWhenUsed/>
    <w:qFormat/>
    <w:rsid w:val="008B0597"/>
    <w:pPr>
      <w:keepNext/>
      <w:keepLines/>
      <w:numPr>
        <w:ilvl w:val="7"/>
        <w:numId w:val="30"/>
      </w:numPr>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semiHidden/>
    <w:unhideWhenUsed/>
    <w:qFormat/>
    <w:rsid w:val="008B0597"/>
    <w:pPr>
      <w:keepNext/>
      <w:keepLines/>
      <w:numPr>
        <w:ilvl w:val="8"/>
        <w:numId w:val="30"/>
      </w:numPr>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4DBB"/>
    <w:pPr>
      <w:spacing w:after="0" w:line="240" w:lineRule="auto"/>
      <w:contextualSpacing/>
    </w:pPr>
    <w:rPr>
      <w:rFonts w:asciiTheme="majorHAnsi" w:eastAsiaTheme="majorEastAsia" w:hAnsiTheme="majorHAnsi" w:cstheme="majorBidi"/>
      <w:color w:val="F08B00" w:themeColor="accent1"/>
      <w:sz w:val="40"/>
      <w:szCs w:val="56"/>
    </w:rPr>
  </w:style>
  <w:style w:type="character" w:customStyle="1" w:styleId="TitleChar">
    <w:name w:val="Title Char"/>
    <w:basedOn w:val="DefaultParagraphFont"/>
    <w:link w:val="Title"/>
    <w:uiPriority w:val="10"/>
    <w:rsid w:val="00914DBB"/>
    <w:rPr>
      <w:rFonts w:asciiTheme="majorHAnsi" w:eastAsiaTheme="majorEastAsia" w:hAnsiTheme="majorHAnsi" w:cstheme="majorBidi"/>
      <w:color w:val="F08B00" w:themeColor="accent1"/>
      <w:sz w:val="40"/>
      <w:szCs w:val="56"/>
    </w:rPr>
  </w:style>
  <w:style w:type="paragraph" w:styleId="ListBullet">
    <w:name w:val="List Bullet"/>
    <w:basedOn w:val="Normal"/>
    <w:uiPriority w:val="99"/>
    <w:unhideWhenUsed/>
    <w:rsid w:val="007F21B6"/>
    <w:pPr>
      <w:numPr>
        <w:numId w:val="1"/>
      </w:numPr>
      <w:contextualSpacing/>
    </w:pPr>
  </w:style>
  <w:style w:type="character" w:customStyle="1" w:styleId="Heading1Char">
    <w:name w:val="Heading 1 Char"/>
    <w:basedOn w:val="DefaultParagraphFont"/>
    <w:link w:val="Heading1"/>
    <w:uiPriority w:val="9"/>
    <w:rsid w:val="006612BD"/>
    <w:rPr>
      <w:rFonts w:asciiTheme="majorHAnsi" w:eastAsiaTheme="majorEastAsia" w:hAnsiTheme="majorHAnsi" w:cstheme="majorBidi"/>
      <w:color w:val="F08B00" w:themeColor="accent1"/>
      <w:sz w:val="32"/>
      <w:szCs w:val="36"/>
    </w:rPr>
  </w:style>
  <w:style w:type="character" w:customStyle="1" w:styleId="Heading2Char">
    <w:name w:val="Heading 2 Char"/>
    <w:basedOn w:val="DefaultParagraphFont"/>
    <w:link w:val="Heading2"/>
    <w:uiPriority w:val="9"/>
    <w:rsid w:val="006612BD"/>
    <w:rPr>
      <w:rFonts w:asciiTheme="majorHAnsi" w:eastAsiaTheme="majorEastAsia" w:hAnsiTheme="majorHAnsi" w:cstheme="majorBidi"/>
      <w:color w:val="F08B00" w:themeColor="accent1"/>
      <w:sz w:val="28"/>
      <w:szCs w:val="28"/>
    </w:rPr>
  </w:style>
  <w:style w:type="character" w:customStyle="1" w:styleId="Heading3Char">
    <w:name w:val="Heading 3 Char"/>
    <w:basedOn w:val="DefaultParagraphFont"/>
    <w:link w:val="Heading3"/>
    <w:uiPriority w:val="9"/>
    <w:rsid w:val="006612BD"/>
    <w:rPr>
      <w:rFonts w:asciiTheme="majorHAnsi" w:eastAsiaTheme="majorEastAsia" w:hAnsiTheme="majorHAnsi" w:cstheme="majorBidi"/>
      <w:bCs/>
      <w:color w:val="F08B00" w:themeColor="accent1"/>
    </w:rPr>
  </w:style>
  <w:style w:type="character" w:customStyle="1" w:styleId="Heading4Char">
    <w:name w:val="Heading 4 Char"/>
    <w:basedOn w:val="DefaultParagraphFont"/>
    <w:link w:val="Heading4"/>
    <w:uiPriority w:val="9"/>
    <w:rsid w:val="007F21B6"/>
    <w:rPr>
      <w:rFonts w:asciiTheme="majorHAnsi" w:eastAsiaTheme="majorEastAsia" w:hAnsiTheme="majorHAnsi" w:cstheme="majorBidi"/>
      <w:color w:val="F08B00" w:themeColor="accent1"/>
      <w:sz w:val="20"/>
      <w:lang w:val="en-AU"/>
    </w:rPr>
  </w:style>
  <w:style w:type="character" w:customStyle="1" w:styleId="Heading5Char">
    <w:name w:val="Heading 5 Char"/>
    <w:basedOn w:val="DefaultParagraphFont"/>
    <w:link w:val="Heading5"/>
    <w:uiPriority w:val="9"/>
    <w:rsid w:val="00F71049"/>
    <w:rPr>
      <w:rFonts w:asciiTheme="majorHAnsi" w:eastAsiaTheme="majorEastAsia" w:hAnsiTheme="majorHAnsi" w:cstheme="majorBidi"/>
      <w:i/>
      <w:color w:val="F08B00" w:themeColor="accent1"/>
    </w:rPr>
  </w:style>
  <w:style w:type="character" w:customStyle="1" w:styleId="Heading6Char">
    <w:name w:val="Heading 6 Char"/>
    <w:basedOn w:val="DefaultParagraphFont"/>
    <w:link w:val="Heading6"/>
    <w:uiPriority w:val="9"/>
    <w:semiHidden/>
    <w:rsid w:val="008B0597"/>
    <w:rPr>
      <w:rFonts w:asciiTheme="majorHAnsi" w:eastAsiaTheme="majorEastAsia" w:hAnsiTheme="majorHAnsi" w:cstheme="majorBidi"/>
      <w:i/>
      <w:iCs/>
      <w:color w:val="2D2D2C" w:themeColor="text2" w:themeShade="BF"/>
    </w:rPr>
  </w:style>
  <w:style w:type="character" w:customStyle="1" w:styleId="Heading7Char">
    <w:name w:val="Heading 7 Char"/>
    <w:basedOn w:val="DefaultParagraphFont"/>
    <w:link w:val="Heading7"/>
    <w:uiPriority w:val="9"/>
    <w:semiHidden/>
    <w:rsid w:val="008B0597"/>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semiHidden/>
    <w:rsid w:val="008B0597"/>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semiHidden/>
    <w:rsid w:val="008B0597"/>
    <w:rPr>
      <w:rFonts w:asciiTheme="majorHAnsi" w:eastAsiaTheme="majorEastAsia" w:hAnsiTheme="majorHAnsi" w:cstheme="majorBidi"/>
      <w:i/>
      <w:iCs/>
      <w:color w:val="5C5C5C" w:themeColor="text1" w:themeTint="BF"/>
      <w:sz w:val="20"/>
      <w:szCs w:val="20"/>
    </w:rPr>
  </w:style>
  <w:style w:type="paragraph" w:styleId="Caption">
    <w:name w:val="caption"/>
    <w:basedOn w:val="Normal"/>
    <w:next w:val="Normal"/>
    <w:uiPriority w:val="35"/>
    <w:semiHidden/>
    <w:unhideWhenUsed/>
    <w:qFormat/>
    <w:rsid w:val="008B0597"/>
    <w:pPr>
      <w:spacing w:after="200" w:line="240" w:lineRule="auto"/>
    </w:pPr>
    <w:rPr>
      <w:i/>
      <w:iCs/>
      <w:color w:val="3D3D3C" w:themeColor="text2"/>
      <w:sz w:val="18"/>
      <w:szCs w:val="18"/>
    </w:rPr>
  </w:style>
  <w:style w:type="paragraph" w:styleId="Subtitle">
    <w:name w:val="Subtitle"/>
    <w:basedOn w:val="Normal"/>
    <w:next w:val="Normal"/>
    <w:link w:val="SubtitleChar"/>
    <w:uiPriority w:val="11"/>
    <w:qFormat/>
    <w:rsid w:val="008B0597"/>
    <w:pPr>
      <w:numPr>
        <w:ilvl w:val="1"/>
      </w:numPr>
    </w:pPr>
    <w:rPr>
      <w:color w:val="727272" w:themeColor="text1" w:themeTint="A5"/>
      <w:spacing w:val="10"/>
    </w:rPr>
  </w:style>
  <w:style w:type="character" w:customStyle="1" w:styleId="SubtitleChar">
    <w:name w:val="Subtitle Char"/>
    <w:basedOn w:val="DefaultParagraphFont"/>
    <w:link w:val="Subtitle"/>
    <w:uiPriority w:val="11"/>
    <w:rsid w:val="008B0597"/>
    <w:rPr>
      <w:color w:val="727272" w:themeColor="text1" w:themeTint="A5"/>
      <w:spacing w:val="10"/>
    </w:rPr>
  </w:style>
  <w:style w:type="character" w:styleId="Strong">
    <w:name w:val="Strong"/>
    <w:basedOn w:val="DefaultParagraphFont"/>
    <w:uiPriority w:val="22"/>
    <w:qFormat/>
    <w:rsid w:val="008B0597"/>
    <w:rPr>
      <w:b/>
      <w:bCs/>
      <w:color w:val="262626" w:themeColor="text1"/>
    </w:rPr>
  </w:style>
  <w:style w:type="character" w:styleId="Emphasis">
    <w:name w:val="Emphasis"/>
    <w:basedOn w:val="DefaultParagraphFont"/>
    <w:uiPriority w:val="20"/>
    <w:qFormat/>
    <w:rsid w:val="008B0597"/>
    <w:rPr>
      <w:i/>
      <w:iCs/>
      <w:color w:val="auto"/>
    </w:rPr>
  </w:style>
  <w:style w:type="paragraph" w:styleId="NoSpacing">
    <w:name w:val="No Spacing"/>
    <w:link w:val="NoSpacingChar"/>
    <w:uiPriority w:val="1"/>
    <w:qFormat/>
    <w:rsid w:val="008B0597"/>
    <w:pPr>
      <w:spacing w:after="0" w:line="240" w:lineRule="auto"/>
    </w:pPr>
  </w:style>
  <w:style w:type="paragraph" w:styleId="Quote">
    <w:name w:val="Quote"/>
    <w:basedOn w:val="Normal"/>
    <w:next w:val="Normal"/>
    <w:link w:val="QuoteChar"/>
    <w:uiPriority w:val="29"/>
    <w:qFormat/>
    <w:rsid w:val="005767C2"/>
    <w:pPr>
      <w:spacing w:before="160"/>
      <w:ind w:left="720" w:right="720"/>
    </w:pPr>
    <w:rPr>
      <w:b/>
      <w:i/>
      <w:iCs/>
      <w:color w:val="262626" w:themeColor="text1"/>
    </w:rPr>
  </w:style>
  <w:style w:type="character" w:customStyle="1" w:styleId="QuoteChar">
    <w:name w:val="Quote Char"/>
    <w:basedOn w:val="DefaultParagraphFont"/>
    <w:link w:val="Quote"/>
    <w:uiPriority w:val="29"/>
    <w:rsid w:val="005767C2"/>
    <w:rPr>
      <w:b/>
      <w:i/>
      <w:iCs/>
      <w:color w:val="262626" w:themeColor="text1"/>
    </w:rPr>
  </w:style>
  <w:style w:type="paragraph" w:styleId="IntenseQuote">
    <w:name w:val="Intense Quote"/>
    <w:basedOn w:val="Normal"/>
    <w:next w:val="Normal"/>
    <w:link w:val="IntenseQuoteChar"/>
    <w:uiPriority w:val="30"/>
    <w:qFormat/>
    <w:rsid w:val="00026E9E"/>
    <w:pPr>
      <w:pBdr>
        <w:top w:val="single" w:sz="8" w:space="10" w:color="FFFFFF" w:themeColor="background1"/>
        <w:left w:val="single" w:sz="8" w:space="10" w:color="FFFFFF" w:themeColor="background1"/>
        <w:bottom w:val="single" w:sz="8" w:space="10" w:color="FFFFFF" w:themeColor="background1"/>
        <w:right w:val="single" w:sz="8" w:space="10" w:color="FFFFFF" w:themeColor="background1"/>
      </w:pBdr>
      <w:shd w:val="clear" w:color="auto" w:fill="D8D8D7" w:themeFill="text2" w:themeFillTint="33"/>
      <w:spacing w:before="240" w:after="240"/>
      <w:jc w:val="center"/>
    </w:pPr>
    <w:rPr>
      <w:color w:val="262626" w:themeColor="text1"/>
    </w:rPr>
  </w:style>
  <w:style w:type="character" w:customStyle="1" w:styleId="IntenseQuoteChar">
    <w:name w:val="Intense Quote Char"/>
    <w:basedOn w:val="DefaultParagraphFont"/>
    <w:link w:val="IntenseQuote"/>
    <w:uiPriority w:val="30"/>
    <w:rsid w:val="00026E9E"/>
    <w:rPr>
      <w:color w:val="262626" w:themeColor="text1"/>
      <w:shd w:val="clear" w:color="auto" w:fill="D8D8D7" w:themeFill="text2" w:themeFillTint="33"/>
      <w:lang w:val="en-AU"/>
    </w:rPr>
  </w:style>
  <w:style w:type="character" w:styleId="SubtleEmphasis">
    <w:name w:val="Subtle Emphasis"/>
    <w:basedOn w:val="DefaultParagraphFont"/>
    <w:uiPriority w:val="19"/>
    <w:qFormat/>
    <w:rsid w:val="008B0597"/>
    <w:rPr>
      <w:i/>
      <w:iCs/>
      <w:color w:val="5C5C5C" w:themeColor="text1" w:themeTint="BF"/>
    </w:rPr>
  </w:style>
  <w:style w:type="character" w:styleId="IntenseEmphasis">
    <w:name w:val="Intense Emphasis"/>
    <w:basedOn w:val="DefaultParagraphFont"/>
    <w:uiPriority w:val="21"/>
    <w:qFormat/>
    <w:rsid w:val="008B0597"/>
    <w:rPr>
      <w:b/>
      <w:bCs/>
      <w:i/>
      <w:iCs/>
      <w:caps/>
    </w:rPr>
  </w:style>
  <w:style w:type="character" w:styleId="SubtleReference">
    <w:name w:val="Subtle Reference"/>
    <w:basedOn w:val="DefaultParagraphFont"/>
    <w:uiPriority w:val="31"/>
    <w:qFormat/>
    <w:rsid w:val="008B0597"/>
    <w:rPr>
      <w:smallCaps/>
      <w:color w:val="5C5C5C" w:themeColor="text1" w:themeTint="BF"/>
      <w:u w:val="single" w:color="929292" w:themeColor="text1" w:themeTint="80"/>
    </w:rPr>
  </w:style>
  <w:style w:type="character" w:styleId="IntenseReference">
    <w:name w:val="Intense Reference"/>
    <w:basedOn w:val="DefaultParagraphFont"/>
    <w:uiPriority w:val="32"/>
    <w:qFormat/>
    <w:rsid w:val="008B0597"/>
    <w:rPr>
      <w:b/>
      <w:bCs/>
      <w:smallCaps/>
      <w:u w:val="single"/>
    </w:rPr>
  </w:style>
  <w:style w:type="character" w:styleId="BookTitle">
    <w:name w:val="Book Title"/>
    <w:basedOn w:val="DefaultParagraphFont"/>
    <w:uiPriority w:val="33"/>
    <w:qFormat/>
    <w:rsid w:val="008B0597"/>
    <w:rPr>
      <w:b w:val="0"/>
      <w:bCs w:val="0"/>
      <w:smallCaps/>
      <w:spacing w:val="5"/>
    </w:rPr>
  </w:style>
  <w:style w:type="paragraph" w:styleId="TOCHeading">
    <w:name w:val="TOC Heading"/>
    <w:basedOn w:val="Heading1"/>
    <w:next w:val="Normal"/>
    <w:uiPriority w:val="39"/>
    <w:unhideWhenUsed/>
    <w:qFormat/>
    <w:rsid w:val="00B93AD1"/>
    <w:pPr>
      <w:numPr>
        <w:numId w:val="0"/>
      </w:numPr>
      <w:pBdr>
        <w:bottom w:val="none" w:sz="0" w:space="0" w:color="auto"/>
      </w:pBdr>
      <w:outlineLvl w:val="9"/>
    </w:pPr>
  </w:style>
  <w:style w:type="table" w:styleId="TableGrid">
    <w:name w:val="Table Grid"/>
    <w:basedOn w:val="TableNormal"/>
    <w:uiPriority w:val="39"/>
    <w:rsid w:val="00C6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Pr>
  </w:style>
  <w:style w:type="table" w:styleId="GridTable5Dark-Accent4">
    <w:name w:val="Grid Table 5 Dark Accent 4"/>
    <w:basedOn w:val="TableNormal"/>
    <w:uiPriority w:val="50"/>
    <w:rsid w:val="00C769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B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B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B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B00" w:themeFill="accent4"/>
      </w:tcPr>
    </w:tblStylePr>
    <w:tblStylePr w:type="band1Vert">
      <w:tblPr/>
      <w:tcPr>
        <w:shd w:val="clear" w:color="auto" w:fill="FFD193" w:themeFill="accent4" w:themeFillTint="66"/>
      </w:tcPr>
    </w:tblStylePr>
    <w:tblStylePr w:type="band1Horz">
      <w:tblPr/>
      <w:tcPr>
        <w:shd w:val="clear" w:color="auto" w:fill="FFD193" w:themeFill="accent4" w:themeFillTint="66"/>
      </w:tcPr>
    </w:tblStylePr>
  </w:style>
  <w:style w:type="paragraph" w:styleId="ListBullet2">
    <w:name w:val="List Bullet 2"/>
    <w:basedOn w:val="Normal"/>
    <w:autoRedefine/>
    <w:uiPriority w:val="99"/>
    <w:unhideWhenUsed/>
    <w:rsid w:val="00594C7C"/>
    <w:pPr>
      <w:numPr>
        <w:numId w:val="2"/>
      </w:numPr>
      <w:ind w:left="850" w:hanging="425"/>
      <w:contextualSpacing/>
    </w:pPr>
    <w:rPr>
      <w:szCs w:val="20"/>
    </w:rPr>
  </w:style>
  <w:style w:type="paragraph" w:styleId="ListBullet3">
    <w:name w:val="List Bullet 3"/>
    <w:basedOn w:val="Normal"/>
    <w:uiPriority w:val="99"/>
    <w:unhideWhenUsed/>
    <w:rsid w:val="00594C7C"/>
    <w:pPr>
      <w:numPr>
        <w:numId w:val="3"/>
      </w:numPr>
      <w:contextualSpacing/>
    </w:pPr>
    <w:rPr>
      <w:szCs w:val="20"/>
    </w:rPr>
  </w:style>
  <w:style w:type="paragraph" w:styleId="List">
    <w:name w:val="List"/>
    <w:basedOn w:val="Normal"/>
    <w:autoRedefine/>
    <w:uiPriority w:val="99"/>
    <w:unhideWhenUsed/>
    <w:rsid w:val="00FE48D6"/>
    <w:pPr>
      <w:numPr>
        <w:numId w:val="37"/>
      </w:numPr>
      <w:contextualSpacing/>
    </w:pPr>
    <w:rPr>
      <w:szCs w:val="20"/>
    </w:rPr>
  </w:style>
  <w:style w:type="paragraph" w:styleId="List2">
    <w:name w:val="List 2"/>
    <w:basedOn w:val="ListBullet2"/>
    <w:autoRedefine/>
    <w:uiPriority w:val="99"/>
    <w:unhideWhenUsed/>
    <w:rsid w:val="00FE48D6"/>
    <w:pPr>
      <w:numPr>
        <w:ilvl w:val="1"/>
        <w:numId w:val="37"/>
      </w:numPr>
      <w:ind w:left="850" w:hanging="425"/>
    </w:pPr>
  </w:style>
  <w:style w:type="paragraph" w:styleId="List3">
    <w:name w:val="List 3"/>
    <w:basedOn w:val="Normal"/>
    <w:uiPriority w:val="99"/>
    <w:unhideWhenUsed/>
    <w:rsid w:val="00C40C36"/>
    <w:pPr>
      <w:numPr>
        <w:ilvl w:val="2"/>
        <w:numId w:val="37"/>
      </w:numPr>
      <w:contextualSpacing/>
    </w:pPr>
    <w:rPr>
      <w:szCs w:val="20"/>
    </w:rPr>
  </w:style>
  <w:style w:type="paragraph" w:customStyle="1" w:styleId="Heading">
    <w:name w:val="Heading"/>
    <w:basedOn w:val="Normal"/>
    <w:next w:val="Normal"/>
    <w:link w:val="HeadingChar"/>
    <w:qFormat/>
    <w:rsid w:val="006B4FF9"/>
    <w:rPr>
      <w:rFonts w:asciiTheme="majorHAnsi" w:eastAsiaTheme="majorEastAsia" w:hAnsiTheme="majorHAnsi" w:cstheme="majorBidi"/>
      <w:color w:val="F08B00" w:themeColor="accent1"/>
      <w:sz w:val="32"/>
      <w:szCs w:val="36"/>
    </w:rPr>
  </w:style>
  <w:style w:type="paragraph" w:styleId="ListNumber">
    <w:name w:val="List Number"/>
    <w:basedOn w:val="Normal"/>
    <w:uiPriority w:val="99"/>
    <w:unhideWhenUsed/>
    <w:rsid w:val="00E76372"/>
    <w:pPr>
      <w:numPr>
        <w:numId w:val="6"/>
      </w:numPr>
      <w:contextualSpacing/>
    </w:pPr>
    <w:rPr>
      <w:szCs w:val="20"/>
    </w:rPr>
  </w:style>
  <w:style w:type="character" w:customStyle="1" w:styleId="HeadingChar">
    <w:name w:val="Heading Char"/>
    <w:basedOn w:val="Heading1Char"/>
    <w:link w:val="Heading"/>
    <w:rsid w:val="006B4FF9"/>
    <w:rPr>
      <w:rFonts w:asciiTheme="majorHAnsi" w:eastAsiaTheme="majorEastAsia" w:hAnsiTheme="majorHAnsi" w:cstheme="majorBidi"/>
      <w:color w:val="F08B00" w:themeColor="accent1"/>
      <w:sz w:val="32"/>
      <w:szCs w:val="36"/>
    </w:rPr>
  </w:style>
  <w:style w:type="paragraph" w:styleId="ListContinue">
    <w:name w:val="List Continue"/>
    <w:basedOn w:val="Normal"/>
    <w:uiPriority w:val="99"/>
    <w:unhideWhenUsed/>
    <w:rsid w:val="00E76372"/>
    <w:pPr>
      <w:ind w:left="283"/>
      <w:contextualSpacing/>
    </w:pPr>
    <w:rPr>
      <w:szCs w:val="20"/>
    </w:rPr>
  </w:style>
  <w:style w:type="paragraph" w:styleId="TOC1">
    <w:name w:val="toc 1"/>
    <w:basedOn w:val="Normal"/>
    <w:next w:val="Normal"/>
    <w:autoRedefine/>
    <w:uiPriority w:val="39"/>
    <w:unhideWhenUsed/>
    <w:rsid w:val="006B4FF9"/>
    <w:pPr>
      <w:pBdr>
        <w:bottom w:val="single" w:sz="4" w:space="1" w:color="F08B00" w:themeColor="accent1"/>
      </w:pBdr>
      <w:tabs>
        <w:tab w:val="left" w:pos="425"/>
        <w:tab w:val="right" w:pos="8930"/>
      </w:tabs>
    </w:pPr>
    <w:rPr>
      <w:color w:val="F08B00" w:themeColor="accent1"/>
      <w:sz w:val="24"/>
      <w:szCs w:val="20"/>
    </w:rPr>
  </w:style>
  <w:style w:type="paragraph" w:styleId="TOC2">
    <w:name w:val="toc 2"/>
    <w:basedOn w:val="Normal"/>
    <w:next w:val="Normal"/>
    <w:autoRedefine/>
    <w:uiPriority w:val="39"/>
    <w:unhideWhenUsed/>
    <w:rsid w:val="00BF5380"/>
    <w:pPr>
      <w:tabs>
        <w:tab w:val="left" w:pos="851"/>
        <w:tab w:val="right" w:pos="8930"/>
      </w:tabs>
      <w:ind w:firstLine="425"/>
    </w:pPr>
    <w:rPr>
      <w:sz w:val="20"/>
      <w:szCs w:val="20"/>
    </w:rPr>
  </w:style>
  <w:style w:type="paragraph" w:styleId="TOC3">
    <w:name w:val="toc 3"/>
    <w:basedOn w:val="Normal"/>
    <w:next w:val="Normal"/>
    <w:autoRedefine/>
    <w:uiPriority w:val="39"/>
    <w:unhideWhenUsed/>
    <w:rsid w:val="008A6748"/>
    <w:pPr>
      <w:tabs>
        <w:tab w:val="left" w:pos="1276"/>
        <w:tab w:val="right" w:pos="8930"/>
      </w:tabs>
      <w:ind w:firstLine="851"/>
    </w:pPr>
    <w:rPr>
      <w:sz w:val="20"/>
      <w:szCs w:val="20"/>
    </w:rPr>
  </w:style>
  <w:style w:type="character" w:styleId="Hyperlink">
    <w:name w:val="Hyperlink"/>
    <w:basedOn w:val="DefaultParagraphFont"/>
    <w:uiPriority w:val="99"/>
    <w:unhideWhenUsed/>
    <w:rsid w:val="006B4FF9"/>
    <w:rPr>
      <w:color w:val="0070C0"/>
      <w:u w:val="single"/>
    </w:rPr>
  </w:style>
  <w:style w:type="paragraph" w:styleId="List4">
    <w:name w:val="List 4"/>
    <w:basedOn w:val="Normal"/>
    <w:uiPriority w:val="99"/>
    <w:semiHidden/>
    <w:unhideWhenUsed/>
    <w:rsid w:val="00FE48D6"/>
    <w:pPr>
      <w:numPr>
        <w:ilvl w:val="3"/>
        <w:numId w:val="37"/>
      </w:numPr>
      <w:contextualSpacing/>
    </w:pPr>
    <w:rPr>
      <w:szCs w:val="20"/>
    </w:rPr>
  </w:style>
  <w:style w:type="paragraph" w:styleId="Header">
    <w:name w:val="header"/>
    <w:basedOn w:val="Normal"/>
    <w:link w:val="HeaderChar"/>
    <w:uiPriority w:val="99"/>
    <w:unhideWhenUsed/>
    <w:rsid w:val="00B93AD1"/>
    <w:pPr>
      <w:tabs>
        <w:tab w:val="center" w:pos="4513"/>
        <w:tab w:val="right" w:pos="9026"/>
      </w:tabs>
      <w:spacing w:after="0" w:line="240" w:lineRule="auto"/>
    </w:pPr>
    <w:rPr>
      <w:szCs w:val="20"/>
    </w:rPr>
  </w:style>
  <w:style w:type="character" w:customStyle="1" w:styleId="HeaderChar">
    <w:name w:val="Header Char"/>
    <w:basedOn w:val="DefaultParagraphFont"/>
    <w:link w:val="Header"/>
    <w:uiPriority w:val="99"/>
    <w:rsid w:val="00B93AD1"/>
    <w:rPr>
      <w:szCs w:val="20"/>
    </w:rPr>
  </w:style>
  <w:style w:type="paragraph" w:styleId="Footer">
    <w:name w:val="footer"/>
    <w:basedOn w:val="Normal"/>
    <w:link w:val="FooterChar"/>
    <w:uiPriority w:val="99"/>
    <w:unhideWhenUsed/>
    <w:rsid w:val="00B93AD1"/>
    <w:pPr>
      <w:tabs>
        <w:tab w:val="center" w:pos="4513"/>
        <w:tab w:val="right" w:pos="9026"/>
      </w:tabs>
      <w:spacing w:after="0" w:line="240" w:lineRule="auto"/>
    </w:pPr>
    <w:rPr>
      <w:szCs w:val="20"/>
    </w:rPr>
  </w:style>
  <w:style w:type="character" w:customStyle="1" w:styleId="FooterChar">
    <w:name w:val="Footer Char"/>
    <w:basedOn w:val="DefaultParagraphFont"/>
    <w:link w:val="Footer"/>
    <w:uiPriority w:val="99"/>
    <w:rsid w:val="00B93AD1"/>
    <w:rPr>
      <w:szCs w:val="20"/>
    </w:rPr>
  </w:style>
  <w:style w:type="paragraph" w:styleId="TableofFigures">
    <w:name w:val="table of figures"/>
    <w:basedOn w:val="Normal"/>
    <w:next w:val="Normal"/>
    <w:uiPriority w:val="99"/>
    <w:semiHidden/>
    <w:unhideWhenUsed/>
    <w:rsid w:val="006B4FF9"/>
    <w:pPr>
      <w:spacing w:after="0"/>
    </w:pPr>
    <w:rPr>
      <w:color w:val="F08B00" w:themeColor="accent1"/>
      <w:szCs w:val="20"/>
    </w:rPr>
  </w:style>
  <w:style w:type="paragraph" w:customStyle="1" w:styleId="Quote2">
    <w:name w:val="Quote 2"/>
    <w:basedOn w:val="IntenseQuote"/>
    <w:link w:val="Quote2Char"/>
    <w:qFormat/>
    <w:rsid w:val="00443643"/>
    <w:pPr>
      <w:pBdr>
        <w:top w:val="double" w:sz="4" w:space="10" w:color="F08B00" w:themeColor="accent1"/>
        <w:left w:val="double" w:sz="4" w:space="10" w:color="F08B00" w:themeColor="accent1"/>
        <w:bottom w:val="double" w:sz="4" w:space="10" w:color="F08B00" w:themeColor="accent1"/>
        <w:right w:val="double" w:sz="4" w:space="10" w:color="F08B00" w:themeColor="accent1"/>
      </w:pBdr>
      <w:shd w:val="clear" w:color="auto" w:fill="auto"/>
      <w:spacing w:before="120" w:after="120"/>
      <w:ind w:left="1701"/>
      <w:jc w:val="right"/>
    </w:pPr>
    <w:rPr>
      <w:color w:val="BFBFBF" w:themeColor="accent2"/>
    </w:rPr>
  </w:style>
  <w:style w:type="table" w:styleId="GridTable1Light-Accent1">
    <w:name w:val="Grid Table 1 Light Accent 1"/>
    <w:basedOn w:val="TableNormal"/>
    <w:uiPriority w:val="46"/>
    <w:rsid w:val="006B4FF9"/>
    <w:pPr>
      <w:spacing w:after="0" w:line="240" w:lineRule="auto"/>
    </w:pPr>
    <w:tblPr>
      <w:tblStyleRowBandSize w:val="1"/>
      <w:tblStyleColBandSize w:val="1"/>
      <w:tblBorders>
        <w:top w:val="single" w:sz="4" w:space="0" w:color="FFD193" w:themeColor="accent1" w:themeTint="66"/>
        <w:left w:val="single" w:sz="4" w:space="0" w:color="FFD193" w:themeColor="accent1" w:themeTint="66"/>
        <w:bottom w:val="single" w:sz="4" w:space="0" w:color="FFD193" w:themeColor="accent1" w:themeTint="66"/>
        <w:right w:val="single" w:sz="4" w:space="0" w:color="FFD193" w:themeColor="accent1" w:themeTint="66"/>
        <w:insideH w:val="single" w:sz="4" w:space="0" w:color="FFD193" w:themeColor="accent1" w:themeTint="66"/>
        <w:insideV w:val="single" w:sz="4" w:space="0" w:color="FFD193" w:themeColor="accent1" w:themeTint="66"/>
      </w:tblBorders>
    </w:tblPr>
    <w:tblStylePr w:type="firstRow">
      <w:rPr>
        <w:b/>
        <w:bCs/>
      </w:rPr>
      <w:tblPr/>
      <w:tcPr>
        <w:tcBorders>
          <w:bottom w:val="single" w:sz="12" w:space="0" w:color="FFBA5D" w:themeColor="accent1" w:themeTint="99"/>
        </w:tcBorders>
      </w:tcPr>
    </w:tblStylePr>
    <w:tblStylePr w:type="lastRow">
      <w:rPr>
        <w:b/>
        <w:bCs/>
      </w:rPr>
      <w:tblPr/>
      <w:tcPr>
        <w:tcBorders>
          <w:top w:val="double" w:sz="2" w:space="0" w:color="FFBA5D" w:themeColor="accent1" w:themeTint="99"/>
        </w:tcBorders>
      </w:tcPr>
    </w:tblStylePr>
    <w:tblStylePr w:type="firstCol">
      <w:rPr>
        <w:b/>
        <w:bCs/>
      </w:rPr>
    </w:tblStylePr>
    <w:tblStylePr w:type="lastCol">
      <w:rPr>
        <w:b/>
        <w:bCs/>
      </w:rPr>
    </w:tblStylePr>
  </w:style>
  <w:style w:type="character" w:customStyle="1" w:styleId="Quote2Char">
    <w:name w:val="Quote 2 Char"/>
    <w:basedOn w:val="IntenseQuoteChar"/>
    <w:link w:val="Quote2"/>
    <w:rsid w:val="00443643"/>
    <w:rPr>
      <w:color w:val="BFBFBF" w:themeColor="accent2"/>
      <w:shd w:val="clear" w:color="auto" w:fill="FFE8C9" w:themeFill="accent1" w:themeFillTint="33"/>
      <w:lang w:val="en-AU"/>
    </w:rPr>
  </w:style>
  <w:style w:type="table" w:styleId="GridTable4-Accent1">
    <w:name w:val="Grid Table 4 Accent 1"/>
    <w:basedOn w:val="TableNormal"/>
    <w:uiPriority w:val="49"/>
    <w:rsid w:val="006B4FF9"/>
    <w:pPr>
      <w:spacing w:after="0" w:line="240" w:lineRule="auto"/>
    </w:pPr>
    <w:tblPr>
      <w:tblStyleRowBandSize w:val="1"/>
      <w:tblStyleColBandSize w:val="1"/>
      <w:tblBorders>
        <w:top w:val="single" w:sz="4" w:space="0" w:color="FFBA5D" w:themeColor="accent1" w:themeTint="99"/>
        <w:left w:val="single" w:sz="4" w:space="0" w:color="FFBA5D" w:themeColor="accent1" w:themeTint="99"/>
        <w:bottom w:val="single" w:sz="4" w:space="0" w:color="FFBA5D" w:themeColor="accent1" w:themeTint="99"/>
        <w:right w:val="single" w:sz="4" w:space="0" w:color="FFBA5D" w:themeColor="accent1" w:themeTint="99"/>
        <w:insideH w:val="single" w:sz="4" w:space="0" w:color="FFBA5D" w:themeColor="accent1" w:themeTint="99"/>
        <w:insideV w:val="single" w:sz="4" w:space="0" w:color="FFBA5D" w:themeColor="accent1" w:themeTint="99"/>
      </w:tblBorders>
    </w:tblPr>
    <w:tblStylePr w:type="firstRow">
      <w:rPr>
        <w:b/>
        <w:bCs/>
        <w:color w:val="FFFFFF" w:themeColor="background1"/>
      </w:rPr>
      <w:tblPr/>
      <w:tcPr>
        <w:tcBorders>
          <w:top w:val="single" w:sz="4" w:space="0" w:color="F08B00" w:themeColor="accent1"/>
          <w:left w:val="single" w:sz="4" w:space="0" w:color="F08B00" w:themeColor="accent1"/>
          <w:bottom w:val="single" w:sz="4" w:space="0" w:color="F08B00" w:themeColor="accent1"/>
          <w:right w:val="single" w:sz="4" w:space="0" w:color="F08B00" w:themeColor="accent1"/>
          <w:insideH w:val="nil"/>
          <w:insideV w:val="nil"/>
        </w:tcBorders>
        <w:shd w:val="clear" w:color="auto" w:fill="F08B00" w:themeFill="accent1"/>
      </w:tcPr>
    </w:tblStylePr>
    <w:tblStylePr w:type="lastRow">
      <w:rPr>
        <w:b/>
        <w:bCs/>
      </w:rPr>
      <w:tblPr/>
      <w:tcPr>
        <w:tcBorders>
          <w:top w:val="double" w:sz="4" w:space="0" w:color="F08B00" w:themeColor="accent1"/>
        </w:tcBorders>
      </w:tcPr>
    </w:tblStylePr>
    <w:tblStylePr w:type="firstCol">
      <w:rPr>
        <w:b/>
        <w:bCs/>
      </w:rPr>
    </w:tblStylePr>
    <w:tblStylePr w:type="lastCol">
      <w:rPr>
        <w:b/>
        <w:bCs/>
      </w:rPr>
    </w:tblStylePr>
    <w:tblStylePr w:type="band1Vert">
      <w:tblPr/>
      <w:tcPr>
        <w:shd w:val="clear" w:color="auto" w:fill="FFE8C9" w:themeFill="accent1" w:themeFillTint="33"/>
      </w:tcPr>
    </w:tblStylePr>
    <w:tblStylePr w:type="band1Horz">
      <w:tblPr/>
      <w:tcPr>
        <w:shd w:val="clear" w:color="auto" w:fill="FFE8C9" w:themeFill="accent1" w:themeFillTint="33"/>
      </w:tcPr>
    </w:tblStylePr>
  </w:style>
  <w:style w:type="table" w:styleId="GridTable4-Accent4">
    <w:name w:val="Grid Table 4 Accent 4"/>
    <w:basedOn w:val="TableNormal"/>
    <w:uiPriority w:val="49"/>
    <w:rsid w:val="007D47BA"/>
    <w:pPr>
      <w:spacing w:before="40" w:after="40" w:line="240" w:lineRule="auto"/>
    </w:pPr>
    <w:tblPr>
      <w:tblStyleRowBandSize w:val="1"/>
      <w:tblStyleColBandSize w:val="1"/>
      <w:tblBorders>
        <w:top w:val="double" w:sz="4" w:space="0" w:color="F08B00" w:themeColor="accent1"/>
        <w:left w:val="double" w:sz="4" w:space="0" w:color="F08B00" w:themeColor="accent1"/>
        <w:bottom w:val="double" w:sz="4" w:space="0" w:color="F08B00" w:themeColor="accent1"/>
        <w:right w:val="double" w:sz="4" w:space="0" w:color="F08B00" w:themeColor="accent1"/>
        <w:insideH w:val="single" w:sz="4" w:space="0" w:color="5C5C5C" w:themeColor="accent6" w:themeShade="BF"/>
        <w:insideV w:val="single" w:sz="4" w:space="0" w:color="5C5C5C" w:themeColor="accent6" w:themeShade="BF"/>
      </w:tblBorders>
    </w:tblPr>
    <w:tblStylePr w:type="firstRow">
      <w:pPr>
        <w:wordWrap/>
        <w:spacing w:beforeLines="40" w:before="40" w:beforeAutospacing="0" w:afterLines="40" w:after="40" w:afterAutospacing="0"/>
      </w:pPr>
      <w:rPr>
        <w:b/>
        <w:bCs/>
        <w:color w:val="FFFFFF" w:themeColor="background1"/>
      </w:rPr>
      <w:tblPr/>
      <w:tcPr>
        <w:tcBorders>
          <w:top w:val="double" w:sz="4" w:space="0" w:color="F08B00" w:themeColor="accent1"/>
          <w:left w:val="double" w:sz="4" w:space="0" w:color="F08B00" w:themeColor="accent1"/>
          <w:bottom w:val="double" w:sz="4" w:space="0" w:color="F08B00" w:themeColor="accent1"/>
          <w:right w:val="double" w:sz="4" w:space="0" w:color="F08B00" w:themeColor="accent1"/>
          <w:insideH w:val="nil"/>
          <w:insideV w:val="double" w:sz="4" w:space="0" w:color="F08B00" w:themeColor="accent1"/>
          <w:tl2br w:val="nil"/>
          <w:tr2bl w:val="nil"/>
        </w:tcBorders>
        <w:shd w:val="clear" w:color="auto" w:fill="F08B00" w:themeFill="accent4"/>
      </w:tcPr>
    </w:tblStylePr>
    <w:tblStylePr w:type="lastRow">
      <w:rPr>
        <w:b/>
        <w:bCs/>
      </w:rPr>
      <w:tblPr/>
      <w:tcPr>
        <w:tcBorders>
          <w:top w:val="double" w:sz="4" w:space="0" w:color="F08B00" w:themeColor="accent4"/>
        </w:tcBorders>
      </w:tcPr>
    </w:tblStylePr>
    <w:tblStylePr w:type="firstCol">
      <w:rPr>
        <w:b/>
        <w:bCs/>
      </w:rPr>
    </w:tblStylePr>
    <w:tblStylePr w:type="lastCol">
      <w:rPr>
        <w:b/>
        <w:bCs/>
      </w:rPr>
    </w:tblStylePr>
    <w:tblStylePr w:type="band1Vert">
      <w:tblPr/>
      <w:tcPr>
        <w:shd w:val="clear" w:color="auto" w:fill="FFE8C9" w:themeFill="accent4" w:themeFillTint="33"/>
      </w:tcPr>
    </w:tblStylePr>
    <w:tblStylePr w:type="band1Horz">
      <w:tblPr/>
      <w:tcPr>
        <w:shd w:val="clear" w:color="auto" w:fill="FFE8C9" w:themeFill="accent4" w:themeFillTint="33"/>
      </w:tcPr>
    </w:tblStylePr>
  </w:style>
  <w:style w:type="table" w:styleId="TableGridLight">
    <w:name w:val="Grid Table Light"/>
    <w:basedOn w:val="TableNormal"/>
    <w:uiPriority w:val="40"/>
    <w:rsid w:val="00D810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Accent6">
    <w:name w:val="Grid Table 3 Accent 6"/>
    <w:basedOn w:val="TableNormal"/>
    <w:uiPriority w:val="48"/>
    <w:rsid w:val="007D47BA"/>
    <w:pPr>
      <w:spacing w:after="0" w:line="240" w:lineRule="auto"/>
    </w:pPr>
    <w:tblPr>
      <w:tblStyleRowBandSize w:val="1"/>
      <w:tblStyleColBandSize w:val="1"/>
      <w:tblBorders>
        <w:top w:val="single" w:sz="4" w:space="0" w:color="B0B0B0" w:themeColor="accent6" w:themeTint="99"/>
        <w:left w:val="single" w:sz="4" w:space="0" w:color="B0B0B0" w:themeColor="accent6" w:themeTint="99"/>
        <w:bottom w:val="single" w:sz="4" w:space="0" w:color="B0B0B0" w:themeColor="accent6" w:themeTint="99"/>
        <w:right w:val="single" w:sz="4" w:space="0" w:color="B0B0B0" w:themeColor="accent6" w:themeTint="99"/>
        <w:insideH w:val="single" w:sz="4" w:space="0" w:color="B0B0B0" w:themeColor="accent6" w:themeTint="99"/>
        <w:insideV w:val="single" w:sz="4" w:space="0" w:color="B0B0B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4E4" w:themeFill="accent6" w:themeFillTint="33"/>
      </w:tcPr>
    </w:tblStylePr>
    <w:tblStylePr w:type="band1Horz">
      <w:tblPr/>
      <w:tcPr>
        <w:shd w:val="clear" w:color="auto" w:fill="E4E4E4" w:themeFill="accent6" w:themeFillTint="33"/>
      </w:tcPr>
    </w:tblStylePr>
    <w:tblStylePr w:type="neCell">
      <w:tblPr/>
      <w:tcPr>
        <w:tcBorders>
          <w:bottom w:val="single" w:sz="4" w:space="0" w:color="B0B0B0" w:themeColor="accent6" w:themeTint="99"/>
        </w:tcBorders>
      </w:tcPr>
    </w:tblStylePr>
    <w:tblStylePr w:type="nwCell">
      <w:tblPr/>
      <w:tcPr>
        <w:tcBorders>
          <w:bottom w:val="single" w:sz="4" w:space="0" w:color="B0B0B0" w:themeColor="accent6" w:themeTint="99"/>
        </w:tcBorders>
      </w:tcPr>
    </w:tblStylePr>
    <w:tblStylePr w:type="seCell">
      <w:tblPr/>
      <w:tcPr>
        <w:tcBorders>
          <w:top w:val="single" w:sz="4" w:space="0" w:color="B0B0B0" w:themeColor="accent6" w:themeTint="99"/>
        </w:tcBorders>
      </w:tcPr>
    </w:tblStylePr>
    <w:tblStylePr w:type="swCell">
      <w:tblPr/>
      <w:tcPr>
        <w:tcBorders>
          <w:top w:val="single" w:sz="4" w:space="0" w:color="B0B0B0" w:themeColor="accent6" w:themeTint="99"/>
        </w:tcBorders>
      </w:tcPr>
    </w:tblStylePr>
  </w:style>
  <w:style w:type="table" w:styleId="GridTable2-Accent1">
    <w:name w:val="Grid Table 2 Accent 1"/>
    <w:basedOn w:val="TableNormal"/>
    <w:uiPriority w:val="47"/>
    <w:rsid w:val="007D47BA"/>
    <w:pPr>
      <w:spacing w:after="0" w:line="240" w:lineRule="auto"/>
    </w:pPr>
    <w:tblPr>
      <w:tblStyleRowBandSize w:val="1"/>
      <w:tblStyleColBandSize w:val="1"/>
      <w:tblBorders>
        <w:top w:val="single" w:sz="2" w:space="0" w:color="FFBA5D" w:themeColor="accent1" w:themeTint="99"/>
        <w:bottom w:val="single" w:sz="2" w:space="0" w:color="FFBA5D" w:themeColor="accent1" w:themeTint="99"/>
        <w:insideH w:val="single" w:sz="2" w:space="0" w:color="FFBA5D" w:themeColor="accent1" w:themeTint="99"/>
        <w:insideV w:val="single" w:sz="2" w:space="0" w:color="FFBA5D" w:themeColor="accent1" w:themeTint="99"/>
      </w:tblBorders>
    </w:tblPr>
    <w:tblStylePr w:type="firstRow">
      <w:rPr>
        <w:b/>
        <w:bCs/>
      </w:rPr>
      <w:tblPr/>
      <w:tcPr>
        <w:tcBorders>
          <w:top w:val="nil"/>
          <w:bottom w:val="single" w:sz="12" w:space="0" w:color="FFBA5D" w:themeColor="accent1" w:themeTint="99"/>
          <w:insideH w:val="nil"/>
          <w:insideV w:val="nil"/>
        </w:tcBorders>
        <w:shd w:val="clear" w:color="auto" w:fill="FFFFFF" w:themeFill="background1"/>
      </w:tcPr>
    </w:tblStylePr>
    <w:tblStylePr w:type="lastRow">
      <w:rPr>
        <w:b/>
        <w:bCs/>
      </w:rPr>
      <w:tblPr/>
      <w:tcPr>
        <w:tcBorders>
          <w:top w:val="double" w:sz="2" w:space="0" w:color="FFBA5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9" w:themeFill="accent1" w:themeFillTint="33"/>
      </w:tcPr>
    </w:tblStylePr>
    <w:tblStylePr w:type="band1Horz">
      <w:tblPr/>
      <w:tcPr>
        <w:shd w:val="clear" w:color="auto" w:fill="FFE8C9" w:themeFill="accent1" w:themeFillTint="33"/>
      </w:tcPr>
    </w:tblStylePr>
  </w:style>
  <w:style w:type="table" w:styleId="GridTable3-Accent1">
    <w:name w:val="Grid Table 3 Accent 1"/>
    <w:basedOn w:val="TableNormal"/>
    <w:uiPriority w:val="48"/>
    <w:rsid w:val="00011EE3"/>
    <w:pPr>
      <w:spacing w:after="0" w:line="240" w:lineRule="auto"/>
    </w:pPr>
    <w:tblPr>
      <w:tblStyleRowBandSize w:val="1"/>
      <w:tblStyleColBandSize w:val="1"/>
      <w:tblBorders>
        <w:top w:val="single" w:sz="4" w:space="0" w:color="FFBA5D" w:themeColor="accent1" w:themeTint="99"/>
        <w:left w:val="single" w:sz="4" w:space="0" w:color="FFBA5D" w:themeColor="accent1" w:themeTint="99"/>
        <w:bottom w:val="single" w:sz="4" w:space="0" w:color="FFBA5D" w:themeColor="accent1" w:themeTint="99"/>
        <w:right w:val="single" w:sz="4" w:space="0" w:color="FFBA5D" w:themeColor="accent1" w:themeTint="99"/>
        <w:insideH w:val="single" w:sz="4" w:space="0" w:color="FFBA5D" w:themeColor="accent1" w:themeTint="99"/>
        <w:insideV w:val="single" w:sz="4" w:space="0" w:color="FFBA5D" w:themeColor="accent1" w:themeTint="99"/>
      </w:tblBorders>
      <w:tblCellMar>
        <w:top w:w="85" w:type="dxa"/>
        <w:bottom w:w="85" w:type="dxa"/>
      </w:tblCellMar>
    </w:tblPr>
    <w:tblStylePr w:type="firstRow">
      <w:rPr>
        <w:b/>
        <w:bCs/>
        <w:color w:val="F08B00" w:themeColor="accent1"/>
      </w:rPr>
      <w:tblPr/>
      <w:tcPr>
        <w:tcBorders>
          <w:top w:val="nil"/>
          <w:left w:val="nil"/>
          <w:right w:val="nil"/>
          <w:insideH w:val="nil"/>
          <w:insideV w:val="nil"/>
        </w:tcBorders>
        <w:shd w:val="clear" w:color="auto" w:fill="FFFFFF" w:themeFill="background1"/>
      </w:tcPr>
    </w:tblStylePr>
    <w:tblStylePr w:type="lastRow">
      <w:rPr>
        <w:b/>
        <w:bCs/>
        <w:color w:val="262626" w:themeColor="text1"/>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9" w:themeFill="accent1" w:themeFillTint="33"/>
      </w:tcPr>
    </w:tblStylePr>
    <w:tblStylePr w:type="band1Horz">
      <w:tblPr/>
      <w:tcPr>
        <w:shd w:val="clear" w:color="auto" w:fill="FFE8C9" w:themeFill="accent1" w:themeFillTint="33"/>
      </w:tcPr>
    </w:tblStylePr>
    <w:tblStylePr w:type="neCell">
      <w:tblPr/>
      <w:tcPr>
        <w:tcBorders>
          <w:bottom w:val="single" w:sz="4" w:space="0" w:color="FFBA5D" w:themeColor="accent1" w:themeTint="99"/>
        </w:tcBorders>
      </w:tcPr>
    </w:tblStylePr>
    <w:tblStylePr w:type="nwCell">
      <w:tblPr/>
      <w:tcPr>
        <w:tcBorders>
          <w:bottom w:val="single" w:sz="4" w:space="0" w:color="FFBA5D" w:themeColor="accent1" w:themeTint="99"/>
        </w:tcBorders>
      </w:tcPr>
    </w:tblStylePr>
    <w:tblStylePr w:type="seCell">
      <w:tblPr/>
      <w:tcPr>
        <w:tcBorders>
          <w:top w:val="single" w:sz="4" w:space="0" w:color="FFBA5D" w:themeColor="accent1" w:themeTint="99"/>
        </w:tcBorders>
      </w:tcPr>
    </w:tblStylePr>
    <w:tblStylePr w:type="swCell">
      <w:tblPr/>
      <w:tcPr>
        <w:tcBorders>
          <w:top w:val="single" w:sz="4" w:space="0" w:color="FFBA5D" w:themeColor="accent1" w:themeTint="99"/>
        </w:tcBorders>
      </w:tcPr>
    </w:tblStylePr>
  </w:style>
  <w:style w:type="character" w:customStyle="1" w:styleId="NoSpacingChar">
    <w:name w:val="No Spacing Char"/>
    <w:basedOn w:val="DefaultParagraphFont"/>
    <w:link w:val="NoSpacing"/>
    <w:uiPriority w:val="1"/>
    <w:rsid w:val="00BA21BD"/>
  </w:style>
  <w:style w:type="character" w:styleId="PlaceholderText">
    <w:name w:val="Placeholder Text"/>
    <w:basedOn w:val="DefaultParagraphFont"/>
    <w:uiPriority w:val="99"/>
    <w:semiHidden/>
    <w:rsid w:val="006703A8"/>
    <w:rPr>
      <w:color w:val="808080"/>
    </w:rPr>
  </w:style>
  <w:style w:type="paragraph" w:customStyle="1" w:styleId="FooterTitle">
    <w:name w:val="Footer Title"/>
    <w:basedOn w:val="Normal"/>
    <w:link w:val="FooterTitleChar"/>
    <w:qFormat/>
    <w:rsid w:val="00E42EF9"/>
    <w:pPr>
      <w:jc w:val="right"/>
    </w:pPr>
    <w:rPr>
      <w:b/>
      <w:bCs/>
      <w:iCs/>
      <w:color w:val="F08B00" w:themeColor="accent1"/>
    </w:rPr>
  </w:style>
  <w:style w:type="character" w:styleId="PageNumber">
    <w:name w:val="page number"/>
    <w:basedOn w:val="DefaultParagraphFont"/>
    <w:uiPriority w:val="99"/>
    <w:unhideWhenUsed/>
    <w:rsid w:val="001A192C"/>
    <w:rPr>
      <w:i/>
      <w:color w:val="7C7C7C" w:themeColor="accent3"/>
    </w:rPr>
  </w:style>
  <w:style w:type="character" w:customStyle="1" w:styleId="FooterTitleChar">
    <w:name w:val="Footer Title Char"/>
    <w:basedOn w:val="DefaultParagraphFont"/>
    <w:link w:val="FooterTitle"/>
    <w:rsid w:val="00E42EF9"/>
    <w:rPr>
      <w:b/>
      <w:bCs/>
      <w:iCs/>
      <w:color w:val="F08B00" w:themeColor="accent1"/>
    </w:rPr>
  </w:style>
  <w:style w:type="character" w:customStyle="1" w:styleId="Project">
    <w:name w:val="Project"/>
    <w:basedOn w:val="DefaultParagraphFont"/>
    <w:uiPriority w:val="1"/>
    <w:rsid w:val="008413CF"/>
    <w:rPr>
      <w:rFonts w:asciiTheme="majorHAnsi" w:hAnsiTheme="majorHAnsi"/>
      <w:b/>
      <w:color w:val="BF6F00" w:themeColor="accent5"/>
    </w:rPr>
  </w:style>
  <w:style w:type="character" w:styleId="UnresolvedMention">
    <w:name w:val="Unresolved Mention"/>
    <w:basedOn w:val="DefaultParagraphFont"/>
    <w:uiPriority w:val="99"/>
    <w:semiHidden/>
    <w:unhideWhenUsed/>
    <w:rsid w:val="00E32111"/>
    <w:rPr>
      <w:color w:val="605E5C"/>
      <w:shd w:val="clear" w:color="auto" w:fill="E1DFDD"/>
    </w:rPr>
  </w:style>
  <w:style w:type="table" w:styleId="ListTable5Dark-Accent4">
    <w:name w:val="List Table 5 Dark Accent 4"/>
    <w:basedOn w:val="TableNormal"/>
    <w:uiPriority w:val="50"/>
    <w:rsid w:val="00C67B44"/>
    <w:pPr>
      <w:spacing w:after="0" w:line="240" w:lineRule="auto"/>
    </w:pPr>
    <w:rPr>
      <w:color w:val="FFFFFF" w:themeColor="background1"/>
    </w:rPr>
    <w:tblPr>
      <w:tblStyleRowBandSize w:val="1"/>
      <w:tblStyleColBandSize w:val="1"/>
      <w:tblBorders>
        <w:top w:val="single" w:sz="24" w:space="0" w:color="F08B00" w:themeColor="accent4"/>
        <w:left w:val="single" w:sz="24" w:space="0" w:color="F08B00" w:themeColor="accent4"/>
        <w:bottom w:val="single" w:sz="24" w:space="0" w:color="F08B00" w:themeColor="accent4"/>
        <w:right w:val="single" w:sz="24" w:space="0" w:color="F08B00" w:themeColor="accent4"/>
      </w:tblBorders>
    </w:tblPr>
    <w:tcPr>
      <w:shd w:val="clear" w:color="auto" w:fill="F08B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67B44"/>
    <w:pPr>
      <w:spacing w:after="0" w:line="240" w:lineRule="auto"/>
    </w:pPr>
    <w:rPr>
      <w:color w:val="FFFFFF" w:themeColor="background1"/>
    </w:rPr>
    <w:tblPr>
      <w:tblStyleRowBandSize w:val="1"/>
      <w:tblStyleColBandSize w:val="1"/>
      <w:tblBorders>
        <w:top w:val="single" w:sz="24" w:space="0" w:color="BF6F00" w:themeColor="accent5"/>
        <w:left w:val="single" w:sz="24" w:space="0" w:color="BF6F00" w:themeColor="accent5"/>
        <w:bottom w:val="single" w:sz="24" w:space="0" w:color="BF6F00" w:themeColor="accent5"/>
        <w:right w:val="single" w:sz="24" w:space="0" w:color="BF6F00" w:themeColor="accent5"/>
      </w:tblBorders>
    </w:tblPr>
    <w:tcPr>
      <w:shd w:val="clear" w:color="auto" w:fill="BF6F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67B44"/>
    <w:pPr>
      <w:spacing w:after="0" w:line="240" w:lineRule="auto"/>
    </w:pPr>
    <w:rPr>
      <w:color w:val="FFFFFF" w:themeColor="background1"/>
    </w:rPr>
    <w:tblPr>
      <w:tblStyleRowBandSize w:val="1"/>
      <w:tblStyleColBandSize w:val="1"/>
      <w:tblBorders>
        <w:top w:val="single" w:sz="24" w:space="0" w:color="7C7C7C" w:themeColor="accent6"/>
        <w:left w:val="single" w:sz="24" w:space="0" w:color="7C7C7C" w:themeColor="accent6"/>
        <w:bottom w:val="single" w:sz="24" w:space="0" w:color="7C7C7C" w:themeColor="accent6"/>
        <w:right w:val="single" w:sz="24" w:space="0" w:color="7C7C7C" w:themeColor="accent6"/>
      </w:tblBorders>
    </w:tblPr>
    <w:tcPr>
      <w:shd w:val="clear" w:color="auto" w:fill="7C7C7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67B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4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7C7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7C7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7C7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7C7C" w:themeFill="accent6"/>
      </w:tcPr>
    </w:tblStylePr>
    <w:tblStylePr w:type="band1Vert">
      <w:tblPr/>
      <w:tcPr>
        <w:shd w:val="clear" w:color="auto" w:fill="CACACA" w:themeFill="accent6" w:themeFillTint="66"/>
      </w:tcPr>
    </w:tblStylePr>
    <w:tblStylePr w:type="band1Horz">
      <w:tblPr/>
      <w:tcPr>
        <w:shd w:val="clear" w:color="auto" w:fill="CACACA" w:themeFill="accent6" w:themeFillTint="66"/>
      </w:tcPr>
    </w:tblStylePr>
  </w:style>
  <w:style w:type="table" w:styleId="ColourfulGridAccent6">
    <w:name w:val="Colorful Grid Accent 6"/>
    <w:basedOn w:val="TableNormal"/>
    <w:uiPriority w:val="73"/>
    <w:rsid w:val="00C67B44"/>
    <w:pPr>
      <w:spacing w:after="0" w:line="240" w:lineRule="auto"/>
    </w:pPr>
    <w:rPr>
      <w:color w:val="262626" w:themeColor="text1"/>
    </w:rPr>
    <w:tblPr>
      <w:tblStyleRowBandSize w:val="1"/>
      <w:tblStyleColBandSize w:val="1"/>
      <w:tblBorders>
        <w:insideH w:val="single" w:sz="4" w:space="0" w:color="FFFFFF" w:themeColor="background1"/>
      </w:tblBorders>
      <w:tblCellMar>
        <w:top w:w="68" w:type="dxa"/>
        <w:bottom w:w="68" w:type="dxa"/>
      </w:tblCellMar>
    </w:tblPr>
    <w:tcPr>
      <w:shd w:val="clear" w:color="auto" w:fill="E4E4E4" w:themeFill="accent6" w:themeFillTint="33"/>
    </w:tcPr>
    <w:tblStylePr w:type="firstRow">
      <w:rPr>
        <w:b/>
        <w:bCs/>
      </w:rPr>
      <w:tblPr/>
      <w:tcPr>
        <w:shd w:val="clear" w:color="auto" w:fill="CACACA" w:themeFill="accent6" w:themeFillTint="66"/>
      </w:tcPr>
    </w:tblStylePr>
    <w:tblStylePr w:type="lastRow">
      <w:rPr>
        <w:b/>
        <w:bCs/>
        <w:color w:val="262626" w:themeColor="text1"/>
      </w:rPr>
      <w:tblPr/>
      <w:tcPr>
        <w:shd w:val="clear" w:color="auto" w:fill="CACACA" w:themeFill="accent6" w:themeFillTint="66"/>
      </w:tcPr>
    </w:tblStylePr>
    <w:tblStylePr w:type="firstCol">
      <w:rPr>
        <w:color w:val="FFFFFF" w:themeColor="background1"/>
      </w:rPr>
      <w:tblPr/>
      <w:tcPr>
        <w:shd w:val="clear" w:color="auto" w:fill="5C5C5C" w:themeFill="accent6" w:themeFillShade="BF"/>
      </w:tcPr>
    </w:tblStylePr>
    <w:tblStylePr w:type="lastCol">
      <w:rPr>
        <w:color w:val="FFFFFF" w:themeColor="background1"/>
      </w:rPr>
      <w:tblPr/>
      <w:tcPr>
        <w:shd w:val="clear" w:color="auto" w:fill="5C5C5C" w:themeFill="accent6" w:themeFillShade="BF"/>
      </w:tcPr>
    </w:tblStylePr>
    <w:tblStylePr w:type="band1Vert">
      <w:tblPr/>
      <w:tcPr>
        <w:shd w:val="clear" w:color="auto" w:fill="BDBDBD" w:themeFill="accent6" w:themeFillTint="7F"/>
      </w:tcPr>
    </w:tblStylePr>
    <w:tblStylePr w:type="band1Horz">
      <w:tblPr/>
      <w:tcPr>
        <w:shd w:val="clear" w:color="auto" w:fill="BDBDBD" w:themeFill="accent6" w:themeFillTint="7F"/>
      </w:tcPr>
    </w:tblStylePr>
  </w:style>
  <w:style w:type="table" w:styleId="GridTable7ColourfulAccent3">
    <w:name w:val="Grid Table 7 Colorful Accent 3"/>
    <w:basedOn w:val="TableNormal"/>
    <w:uiPriority w:val="52"/>
    <w:rsid w:val="000539CD"/>
    <w:pPr>
      <w:spacing w:after="0" w:line="240" w:lineRule="auto"/>
    </w:pPr>
    <w:rPr>
      <w:color w:val="5C5C5C" w:themeColor="accent3" w:themeShade="BF"/>
    </w:rPr>
    <w:tblPr>
      <w:tblStyleRowBandSize w:val="1"/>
      <w:tblStyleColBandSize w:val="1"/>
      <w:tblBorders>
        <w:top w:val="single" w:sz="4" w:space="0" w:color="B0B0B0" w:themeColor="accent3" w:themeTint="99"/>
        <w:left w:val="single" w:sz="4" w:space="0" w:color="B0B0B0" w:themeColor="accent3" w:themeTint="99"/>
        <w:bottom w:val="single" w:sz="4" w:space="0" w:color="B0B0B0" w:themeColor="accent3" w:themeTint="99"/>
        <w:right w:val="single" w:sz="4" w:space="0" w:color="B0B0B0" w:themeColor="accent3" w:themeTint="99"/>
        <w:insideH w:val="single" w:sz="4" w:space="0" w:color="B0B0B0" w:themeColor="accent3" w:themeTint="99"/>
        <w:insideV w:val="single" w:sz="4" w:space="0" w:color="B0B0B0" w:themeColor="accent3" w:themeTint="99"/>
      </w:tblBorders>
      <w:tblCellMar>
        <w:top w:w="85" w:type="dxa"/>
        <w:bottom w:w="85"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4E4" w:themeFill="accent3" w:themeFillTint="33"/>
      </w:tcPr>
    </w:tblStylePr>
    <w:tblStylePr w:type="band1Horz">
      <w:tblPr/>
      <w:tcPr>
        <w:shd w:val="clear" w:color="auto" w:fill="E4E4E4" w:themeFill="accent3" w:themeFillTint="33"/>
      </w:tcPr>
    </w:tblStylePr>
    <w:tblStylePr w:type="neCell">
      <w:tblPr/>
      <w:tcPr>
        <w:tcBorders>
          <w:bottom w:val="single" w:sz="4" w:space="0" w:color="B0B0B0" w:themeColor="accent3" w:themeTint="99"/>
        </w:tcBorders>
      </w:tcPr>
    </w:tblStylePr>
    <w:tblStylePr w:type="nwCell">
      <w:tblPr/>
      <w:tcPr>
        <w:tcBorders>
          <w:bottom w:val="single" w:sz="4" w:space="0" w:color="B0B0B0" w:themeColor="accent3" w:themeTint="99"/>
        </w:tcBorders>
      </w:tcPr>
    </w:tblStylePr>
    <w:tblStylePr w:type="seCell">
      <w:tblPr/>
      <w:tcPr>
        <w:tcBorders>
          <w:top w:val="single" w:sz="4" w:space="0" w:color="B0B0B0" w:themeColor="accent3" w:themeTint="99"/>
        </w:tcBorders>
      </w:tcPr>
    </w:tblStylePr>
    <w:tblStylePr w:type="swCell">
      <w:tblPr/>
      <w:tcPr>
        <w:tcBorders>
          <w:top w:val="single" w:sz="4" w:space="0" w:color="B0B0B0" w:themeColor="accent3" w:themeTint="99"/>
        </w:tcBorders>
      </w:tcPr>
    </w:tblStylePr>
  </w:style>
  <w:style w:type="table" w:styleId="GridTable7ColourfulAccent1">
    <w:name w:val="Grid Table 7 Colorful Accent 1"/>
    <w:basedOn w:val="TableNormal"/>
    <w:uiPriority w:val="52"/>
    <w:rsid w:val="000539CD"/>
    <w:pPr>
      <w:spacing w:after="0" w:line="240" w:lineRule="auto"/>
    </w:pPr>
    <w:rPr>
      <w:color w:val="B36700" w:themeColor="accent1" w:themeShade="BF"/>
    </w:rPr>
    <w:tblPr>
      <w:tblStyleRowBandSize w:val="1"/>
      <w:tblStyleColBandSize w:val="1"/>
      <w:tblBorders>
        <w:top w:val="single" w:sz="4" w:space="0" w:color="FFBA5D" w:themeColor="accent1" w:themeTint="99"/>
        <w:left w:val="single" w:sz="4" w:space="0" w:color="FFBA5D" w:themeColor="accent1" w:themeTint="99"/>
        <w:bottom w:val="single" w:sz="4" w:space="0" w:color="FFBA5D" w:themeColor="accent1" w:themeTint="99"/>
        <w:right w:val="single" w:sz="4" w:space="0" w:color="FFBA5D" w:themeColor="accent1" w:themeTint="99"/>
        <w:insideH w:val="single" w:sz="4" w:space="0" w:color="FFBA5D" w:themeColor="accent1" w:themeTint="99"/>
        <w:insideV w:val="single" w:sz="4" w:space="0" w:color="FFBA5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9" w:themeFill="accent1" w:themeFillTint="33"/>
      </w:tcPr>
    </w:tblStylePr>
    <w:tblStylePr w:type="band1Horz">
      <w:tblPr/>
      <w:tcPr>
        <w:shd w:val="clear" w:color="auto" w:fill="FFE8C9" w:themeFill="accent1" w:themeFillTint="33"/>
      </w:tcPr>
    </w:tblStylePr>
    <w:tblStylePr w:type="neCell">
      <w:tblPr/>
      <w:tcPr>
        <w:tcBorders>
          <w:bottom w:val="single" w:sz="4" w:space="0" w:color="FFBA5D" w:themeColor="accent1" w:themeTint="99"/>
        </w:tcBorders>
      </w:tcPr>
    </w:tblStylePr>
    <w:tblStylePr w:type="nwCell">
      <w:tblPr/>
      <w:tcPr>
        <w:tcBorders>
          <w:bottom w:val="single" w:sz="4" w:space="0" w:color="FFBA5D" w:themeColor="accent1" w:themeTint="99"/>
        </w:tcBorders>
      </w:tcPr>
    </w:tblStylePr>
    <w:tblStylePr w:type="seCell">
      <w:tblPr/>
      <w:tcPr>
        <w:tcBorders>
          <w:top w:val="single" w:sz="4" w:space="0" w:color="FFBA5D" w:themeColor="accent1" w:themeTint="99"/>
        </w:tcBorders>
      </w:tcPr>
    </w:tblStylePr>
    <w:tblStylePr w:type="swCell">
      <w:tblPr/>
      <w:tcPr>
        <w:tcBorders>
          <w:top w:val="single" w:sz="4" w:space="0" w:color="FFBA5D" w:themeColor="accent1" w:themeTint="99"/>
        </w:tcBorders>
      </w:tcPr>
    </w:tblStylePr>
  </w:style>
  <w:style w:type="table" w:styleId="TableTheme">
    <w:name w:val="Table Theme"/>
    <w:basedOn w:val="TableNormal"/>
    <w:uiPriority w:val="99"/>
    <w:rsid w:val="000539C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table" w:styleId="GridTable5Dark-Accent2">
    <w:name w:val="Grid Table 5 Dark Accent 2"/>
    <w:basedOn w:val="TableNormal"/>
    <w:uiPriority w:val="50"/>
    <w:rsid w:val="000539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F2F2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FB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FB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FB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accent2"/>
      </w:tcPr>
    </w:tblStylePr>
    <w:tblStylePr w:type="band1Vert">
      <w:tblPr/>
      <w:tcPr>
        <w:shd w:val="clear" w:color="auto" w:fill="E5E5E5" w:themeFill="accent2" w:themeFillTint="66"/>
      </w:tcPr>
    </w:tblStylePr>
    <w:tblStylePr w:type="band1Horz">
      <w:tblPr/>
      <w:tcPr>
        <w:shd w:val="clear" w:color="auto" w:fill="E5E5E5" w:themeFill="accent2" w:themeFillTint="66"/>
      </w:tcPr>
    </w:tblStylePr>
  </w:style>
  <w:style w:type="paragraph" w:styleId="BalloonText">
    <w:name w:val="Balloon Text"/>
    <w:basedOn w:val="Normal"/>
    <w:link w:val="BalloonTextChar"/>
    <w:uiPriority w:val="99"/>
    <w:semiHidden/>
    <w:unhideWhenUsed/>
    <w:rsid w:val="00DD0CD0"/>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DD0CD0"/>
    <w:rPr>
      <w:rFonts w:ascii="Segoe UI" w:hAnsi="Segoe UI" w:cs="Mangal"/>
      <w:sz w:val="18"/>
      <w:szCs w:val="16"/>
    </w:rPr>
  </w:style>
  <w:style w:type="table" w:styleId="GridTable6ColourfulAccent1">
    <w:name w:val="Grid Table 6 Colorful Accent 1"/>
    <w:basedOn w:val="TableNormal"/>
    <w:uiPriority w:val="51"/>
    <w:rsid w:val="00857B83"/>
    <w:pPr>
      <w:spacing w:after="0" w:line="240" w:lineRule="auto"/>
    </w:pPr>
    <w:rPr>
      <w:color w:val="B36700" w:themeColor="accent1" w:themeShade="BF"/>
    </w:rPr>
    <w:tblPr>
      <w:tblStyleRowBandSize w:val="1"/>
      <w:tblStyleColBandSize w:val="1"/>
      <w:tblBorders>
        <w:top w:val="single" w:sz="4" w:space="0" w:color="FFBA5D" w:themeColor="accent1" w:themeTint="99"/>
        <w:left w:val="single" w:sz="4" w:space="0" w:color="FFBA5D" w:themeColor="accent1" w:themeTint="99"/>
        <w:bottom w:val="single" w:sz="4" w:space="0" w:color="FFBA5D" w:themeColor="accent1" w:themeTint="99"/>
        <w:right w:val="single" w:sz="4" w:space="0" w:color="FFBA5D" w:themeColor="accent1" w:themeTint="99"/>
        <w:insideH w:val="single" w:sz="4" w:space="0" w:color="FFBA5D" w:themeColor="accent1" w:themeTint="99"/>
        <w:insideV w:val="single" w:sz="4" w:space="0" w:color="FFBA5D" w:themeColor="accent1" w:themeTint="99"/>
      </w:tblBorders>
    </w:tblPr>
    <w:tblStylePr w:type="firstRow">
      <w:rPr>
        <w:b/>
        <w:bCs/>
      </w:rPr>
      <w:tblPr/>
      <w:tcPr>
        <w:tcBorders>
          <w:bottom w:val="single" w:sz="12" w:space="0" w:color="FFBA5D" w:themeColor="accent1" w:themeTint="99"/>
        </w:tcBorders>
      </w:tcPr>
    </w:tblStylePr>
    <w:tblStylePr w:type="lastRow">
      <w:rPr>
        <w:b/>
        <w:bCs/>
      </w:rPr>
      <w:tblPr/>
      <w:tcPr>
        <w:tcBorders>
          <w:top w:val="double" w:sz="4" w:space="0" w:color="FFBA5D" w:themeColor="accent1" w:themeTint="99"/>
        </w:tcBorders>
      </w:tcPr>
    </w:tblStylePr>
    <w:tblStylePr w:type="firstCol">
      <w:rPr>
        <w:b/>
        <w:bCs/>
      </w:rPr>
    </w:tblStylePr>
    <w:tblStylePr w:type="lastCol">
      <w:rPr>
        <w:b/>
        <w:bCs/>
      </w:rPr>
    </w:tblStylePr>
    <w:tblStylePr w:type="band1Vert">
      <w:tblPr/>
      <w:tcPr>
        <w:shd w:val="clear" w:color="auto" w:fill="FFE8C9" w:themeFill="accent1" w:themeFillTint="33"/>
      </w:tcPr>
    </w:tblStylePr>
    <w:tblStylePr w:type="band1Horz">
      <w:tblPr/>
      <w:tcPr>
        <w:shd w:val="clear" w:color="auto" w:fill="FFE8C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0747">
      <w:bodyDiv w:val="1"/>
      <w:marLeft w:val="0"/>
      <w:marRight w:val="0"/>
      <w:marTop w:val="0"/>
      <w:marBottom w:val="0"/>
      <w:divBdr>
        <w:top w:val="none" w:sz="0" w:space="0" w:color="auto"/>
        <w:left w:val="none" w:sz="0" w:space="0" w:color="auto"/>
        <w:bottom w:val="none" w:sz="0" w:space="0" w:color="auto"/>
        <w:right w:val="none" w:sz="0" w:space="0" w:color="auto"/>
      </w:divBdr>
    </w:div>
    <w:div w:id="149950039">
      <w:bodyDiv w:val="1"/>
      <w:marLeft w:val="0"/>
      <w:marRight w:val="0"/>
      <w:marTop w:val="0"/>
      <w:marBottom w:val="0"/>
      <w:divBdr>
        <w:top w:val="none" w:sz="0" w:space="0" w:color="auto"/>
        <w:left w:val="none" w:sz="0" w:space="0" w:color="auto"/>
        <w:bottom w:val="none" w:sz="0" w:space="0" w:color="auto"/>
        <w:right w:val="none" w:sz="0" w:space="0" w:color="auto"/>
      </w:divBdr>
    </w:div>
    <w:div w:id="354885367">
      <w:bodyDiv w:val="1"/>
      <w:marLeft w:val="0"/>
      <w:marRight w:val="0"/>
      <w:marTop w:val="0"/>
      <w:marBottom w:val="0"/>
      <w:divBdr>
        <w:top w:val="none" w:sz="0" w:space="0" w:color="auto"/>
        <w:left w:val="none" w:sz="0" w:space="0" w:color="auto"/>
        <w:bottom w:val="none" w:sz="0" w:space="0" w:color="auto"/>
        <w:right w:val="none" w:sz="0" w:space="0" w:color="auto"/>
      </w:divBdr>
    </w:div>
    <w:div w:id="707411694">
      <w:bodyDiv w:val="1"/>
      <w:marLeft w:val="0"/>
      <w:marRight w:val="0"/>
      <w:marTop w:val="0"/>
      <w:marBottom w:val="0"/>
      <w:divBdr>
        <w:top w:val="none" w:sz="0" w:space="0" w:color="auto"/>
        <w:left w:val="none" w:sz="0" w:space="0" w:color="auto"/>
        <w:bottom w:val="none" w:sz="0" w:space="0" w:color="auto"/>
        <w:right w:val="none" w:sz="0" w:space="0" w:color="auto"/>
      </w:divBdr>
    </w:div>
    <w:div w:id="1183011447">
      <w:bodyDiv w:val="1"/>
      <w:marLeft w:val="0"/>
      <w:marRight w:val="0"/>
      <w:marTop w:val="0"/>
      <w:marBottom w:val="0"/>
      <w:divBdr>
        <w:top w:val="none" w:sz="0" w:space="0" w:color="auto"/>
        <w:left w:val="none" w:sz="0" w:space="0" w:color="auto"/>
        <w:bottom w:val="none" w:sz="0" w:space="0" w:color="auto"/>
        <w:right w:val="none" w:sz="0" w:space="0" w:color="auto"/>
      </w:divBdr>
    </w:div>
    <w:div w:id="1387533547">
      <w:bodyDiv w:val="1"/>
      <w:marLeft w:val="0"/>
      <w:marRight w:val="0"/>
      <w:marTop w:val="0"/>
      <w:marBottom w:val="0"/>
      <w:divBdr>
        <w:top w:val="none" w:sz="0" w:space="0" w:color="auto"/>
        <w:left w:val="none" w:sz="0" w:space="0" w:color="auto"/>
        <w:bottom w:val="none" w:sz="0" w:space="0" w:color="auto"/>
        <w:right w:val="none" w:sz="0" w:space="0" w:color="auto"/>
      </w:divBdr>
    </w:div>
    <w:div w:id="1603026566">
      <w:bodyDiv w:val="1"/>
      <w:marLeft w:val="0"/>
      <w:marRight w:val="0"/>
      <w:marTop w:val="0"/>
      <w:marBottom w:val="0"/>
      <w:divBdr>
        <w:top w:val="none" w:sz="0" w:space="0" w:color="auto"/>
        <w:left w:val="none" w:sz="0" w:space="0" w:color="auto"/>
        <w:bottom w:val="none" w:sz="0" w:space="0" w:color="auto"/>
        <w:right w:val="none" w:sz="0" w:space="0" w:color="auto"/>
      </w:divBdr>
    </w:div>
    <w:div w:id="1698696777">
      <w:bodyDiv w:val="1"/>
      <w:marLeft w:val="0"/>
      <w:marRight w:val="0"/>
      <w:marTop w:val="0"/>
      <w:marBottom w:val="0"/>
      <w:divBdr>
        <w:top w:val="none" w:sz="0" w:space="0" w:color="auto"/>
        <w:left w:val="none" w:sz="0" w:space="0" w:color="auto"/>
        <w:bottom w:val="none" w:sz="0" w:space="0" w:color="auto"/>
        <w:right w:val="none" w:sz="0" w:space="0" w:color="auto"/>
      </w:divBdr>
    </w:div>
    <w:div w:id="1726954623">
      <w:bodyDiv w:val="1"/>
      <w:marLeft w:val="0"/>
      <w:marRight w:val="0"/>
      <w:marTop w:val="0"/>
      <w:marBottom w:val="0"/>
      <w:divBdr>
        <w:top w:val="none" w:sz="0" w:space="0" w:color="auto"/>
        <w:left w:val="none" w:sz="0" w:space="0" w:color="auto"/>
        <w:bottom w:val="none" w:sz="0" w:space="0" w:color="auto"/>
        <w:right w:val="none" w:sz="0" w:space="0" w:color="auto"/>
      </w:divBdr>
    </w:div>
    <w:div w:id="1896970525">
      <w:bodyDiv w:val="1"/>
      <w:marLeft w:val="0"/>
      <w:marRight w:val="0"/>
      <w:marTop w:val="0"/>
      <w:marBottom w:val="0"/>
      <w:divBdr>
        <w:top w:val="none" w:sz="0" w:space="0" w:color="auto"/>
        <w:left w:val="none" w:sz="0" w:space="0" w:color="auto"/>
        <w:bottom w:val="none" w:sz="0" w:space="0" w:color="auto"/>
        <w:right w:val="none" w:sz="0" w:space="0" w:color="auto"/>
      </w:divBdr>
    </w:div>
    <w:div w:id="208687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prgroup.com.au/conta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prgroup/Desktop/templates/v2/356U_CPRGroup_Letterhead%20Template_v2.dotx" TargetMode="External"/></Relationships>
</file>

<file path=word/theme/theme1.xml><?xml version="1.0" encoding="utf-8"?>
<a:theme xmlns:a="http://schemas.openxmlformats.org/drawingml/2006/main" name="Office Theme">
  <a:themeElements>
    <a:clrScheme name="CPR v2">
      <a:dk1>
        <a:srgbClr val="262626"/>
      </a:dk1>
      <a:lt1>
        <a:sysClr val="window" lastClr="FFFFFF"/>
      </a:lt1>
      <a:dk2>
        <a:srgbClr val="3D3D3C"/>
      </a:dk2>
      <a:lt2>
        <a:srgbClr val="E7E6E6"/>
      </a:lt2>
      <a:accent1>
        <a:srgbClr val="F08B00"/>
      </a:accent1>
      <a:accent2>
        <a:srgbClr val="BFBFBF"/>
      </a:accent2>
      <a:accent3>
        <a:srgbClr val="7C7C7C"/>
      </a:accent3>
      <a:accent4>
        <a:srgbClr val="F08B00"/>
      </a:accent4>
      <a:accent5>
        <a:srgbClr val="BF6F00"/>
      </a:accent5>
      <a:accent6>
        <a:srgbClr val="7C7C7C"/>
      </a:accent6>
      <a:hlink>
        <a:srgbClr val="F08B00"/>
      </a:hlink>
      <a:folHlink>
        <a:srgbClr val="BF6F00"/>
      </a:folHlink>
    </a:clrScheme>
    <a:fontScheme name="CPR Group">
      <a:majorFont>
        <a:latin typeface="Open Sans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7237A0-D61D-E240-AD9C-AA5549E2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356U_CPRGroup_Letterhead Template_v2.dotx</Template>
  <TotalTime>55</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 Title Goes Here</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Goes Here</dc:title>
  <dc:subject/>
  <dc:creator>CPR Group</dc:creator>
  <cp:keywords/>
  <dc:description/>
  <cp:lastModifiedBy>Steve Connelly</cp:lastModifiedBy>
  <cp:revision>7</cp:revision>
  <dcterms:created xsi:type="dcterms:W3CDTF">2020-12-01T01:02:00Z</dcterms:created>
  <dcterms:modified xsi:type="dcterms:W3CDTF">2023-04-29T20:38:00Z</dcterms:modified>
</cp:coreProperties>
</file>