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5945F" w14:textId="77777777" w:rsidR="00857B83" w:rsidRPr="00857B83" w:rsidRDefault="00857B83" w:rsidP="001B04C8">
      <w:pPr>
        <w:pStyle w:val="IntenseQuote"/>
        <w:ind w:left="-426" w:right="-188"/>
      </w:pPr>
      <w:r w:rsidRPr="00857B83">
        <w:t xml:space="preserve">Questions for your organisation to consider carefully while developing a Digital Marketing Strategy. </w:t>
      </w:r>
    </w:p>
    <w:tbl>
      <w:tblPr>
        <w:tblStyle w:val="TableGridLight"/>
        <w:tblW w:w="10348" w:type="dxa"/>
        <w:tblInd w:w="-714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4073E4" w14:paraId="0FB87672" w14:textId="77777777" w:rsidTr="00A2060C">
        <w:tc>
          <w:tcPr>
            <w:tcW w:w="5529" w:type="dxa"/>
          </w:tcPr>
          <w:p w14:paraId="227F3207" w14:textId="77777777" w:rsidR="004073E4" w:rsidRDefault="004073E4" w:rsidP="00857B83">
            <w:pPr>
              <w:rPr>
                <w:b/>
                <w:bCs/>
                <w:color w:val="F08B00" w:themeColor="accent1"/>
              </w:rPr>
            </w:pPr>
            <w:r>
              <w:rPr>
                <w:b/>
                <w:bCs/>
                <w:color w:val="F08B00" w:themeColor="accent1"/>
              </w:rPr>
              <w:t>Identify the key benefit of your organisation.</w:t>
            </w:r>
          </w:p>
          <w:p w14:paraId="070BE130" w14:textId="09A7690D" w:rsidR="004073E4" w:rsidRPr="004073E4" w:rsidRDefault="004073E4" w:rsidP="004073E4">
            <w:r w:rsidRPr="004073E4">
              <w:t>C</w:t>
            </w:r>
            <w:r>
              <w:t xml:space="preserve">onsider your </w:t>
            </w:r>
            <w:r w:rsidR="00A2060C">
              <w:t>BIG WHY</w:t>
            </w:r>
            <w:r>
              <w:t xml:space="preserve"> and </w:t>
            </w:r>
            <w:r w:rsidR="00A2060C">
              <w:t xml:space="preserve">your </w:t>
            </w:r>
            <w:r>
              <w:t xml:space="preserve">vision while answering all of the below questions. </w:t>
            </w:r>
          </w:p>
        </w:tc>
        <w:tc>
          <w:tcPr>
            <w:tcW w:w="4819" w:type="dxa"/>
          </w:tcPr>
          <w:p w14:paraId="6DCA94B9" w14:textId="77777777" w:rsidR="004073E4" w:rsidRDefault="004073E4" w:rsidP="00584458"/>
        </w:tc>
      </w:tr>
      <w:tr w:rsidR="00857B83" w14:paraId="49129A00" w14:textId="77777777" w:rsidTr="00A2060C">
        <w:tc>
          <w:tcPr>
            <w:tcW w:w="5529" w:type="dxa"/>
          </w:tcPr>
          <w:p w14:paraId="4AA1B413" w14:textId="77777777" w:rsidR="00857B83" w:rsidRPr="00857B83" w:rsidRDefault="00857B83" w:rsidP="00857B83">
            <w:pPr>
              <w:rPr>
                <w:b/>
                <w:bCs/>
                <w:color w:val="F08B00" w:themeColor="accent1"/>
              </w:rPr>
            </w:pPr>
            <w:r w:rsidRPr="00857B83">
              <w:rPr>
                <w:b/>
                <w:bCs/>
                <w:color w:val="F08B00" w:themeColor="accent1"/>
              </w:rPr>
              <w:t>Who is your target market?</w:t>
            </w:r>
          </w:p>
          <w:p w14:paraId="26C96036" w14:textId="09A90442" w:rsidR="00857B83" w:rsidRDefault="00857B83" w:rsidP="00584458">
            <w:r w:rsidRPr="00857B83">
              <w:t xml:space="preserve">Who are you targeting through your </w:t>
            </w:r>
            <w:r w:rsidR="00A2060C">
              <w:t>digital marketing</w:t>
            </w:r>
            <w:r w:rsidRPr="00857B83">
              <w:t xml:space="preserve"> tools</w:t>
            </w:r>
            <w:r w:rsidR="00A2060C">
              <w:t xml:space="preserve"> and</w:t>
            </w:r>
            <w:r>
              <w:t xml:space="preserve"> </w:t>
            </w:r>
            <w:r w:rsidRPr="00857B83">
              <w:t xml:space="preserve">websites? </w:t>
            </w:r>
            <w:proofErr w:type="gramStart"/>
            <w:r w:rsidRPr="00857B83">
              <w:t>E.g.</w:t>
            </w:r>
            <w:proofErr w:type="gramEnd"/>
            <w:r w:rsidRPr="00857B83">
              <w:t xml:space="preserve"> existing members, new members, sponsors.</w:t>
            </w:r>
          </w:p>
        </w:tc>
        <w:tc>
          <w:tcPr>
            <w:tcW w:w="4819" w:type="dxa"/>
          </w:tcPr>
          <w:p w14:paraId="167CB403" w14:textId="77777777" w:rsidR="00857B83" w:rsidRDefault="00857B83" w:rsidP="00584458"/>
        </w:tc>
      </w:tr>
      <w:tr w:rsidR="00857B83" w14:paraId="68B6C233" w14:textId="77777777" w:rsidTr="00A2060C">
        <w:tc>
          <w:tcPr>
            <w:tcW w:w="5529" w:type="dxa"/>
          </w:tcPr>
          <w:p w14:paraId="1407CA6A" w14:textId="67FB3282" w:rsidR="00857B83" w:rsidRDefault="00857B83" w:rsidP="00584458">
            <w:pPr>
              <w:rPr>
                <w:b/>
                <w:bCs/>
                <w:color w:val="F08B00" w:themeColor="accent1"/>
              </w:rPr>
            </w:pPr>
            <w:r w:rsidRPr="00857B83">
              <w:rPr>
                <w:b/>
                <w:bCs/>
                <w:color w:val="F08B00" w:themeColor="accent1"/>
              </w:rPr>
              <w:t>What is your target market</w:t>
            </w:r>
            <w:r w:rsidR="00992F2B">
              <w:rPr>
                <w:b/>
                <w:bCs/>
                <w:color w:val="F08B00" w:themeColor="accent1"/>
              </w:rPr>
              <w:t>’s</w:t>
            </w:r>
            <w:r w:rsidRPr="00857B83">
              <w:rPr>
                <w:b/>
                <w:bCs/>
                <w:color w:val="F08B00" w:themeColor="accent1"/>
              </w:rPr>
              <w:t xml:space="preserve"> demographic? </w:t>
            </w:r>
          </w:p>
          <w:p w14:paraId="69AAD3B4" w14:textId="79C5D05E" w:rsidR="00857B83" w:rsidRPr="004073E4" w:rsidRDefault="00857B83" w:rsidP="00857B83">
            <w:pPr>
              <w:rPr>
                <w:shd w:val="clear" w:color="auto" w:fill="FFFFFF"/>
              </w:rPr>
            </w:pPr>
            <w:r>
              <w:t>Consider</w:t>
            </w:r>
            <w:r>
              <w:rPr>
                <w:shd w:val="clear" w:color="auto" w:fill="FFFFFF"/>
              </w:rPr>
              <w:t xml:space="preserve"> </w:t>
            </w:r>
            <w:r w:rsidR="004073E4" w:rsidRPr="004073E4">
              <w:rPr>
                <w:shd w:val="clear" w:color="auto" w:fill="FFFFFF"/>
              </w:rPr>
              <w:t>age, location, gender, marital or family status, occupation, income level, education level, etc</w:t>
            </w:r>
            <w:r w:rsidR="004073E4">
              <w:rPr>
                <w:shd w:val="clear" w:color="auto" w:fill="FFFFFF"/>
              </w:rPr>
              <w:t xml:space="preserve">. </w:t>
            </w:r>
          </w:p>
        </w:tc>
        <w:tc>
          <w:tcPr>
            <w:tcW w:w="4819" w:type="dxa"/>
          </w:tcPr>
          <w:p w14:paraId="59889B32" w14:textId="77777777" w:rsidR="00857B83" w:rsidRDefault="00857B83" w:rsidP="00584458"/>
        </w:tc>
      </w:tr>
      <w:tr w:rsidR="00857B83" w14:paraId="73400039" w14:textId="77777777" w:rsidTr="00A2060C">
        <w:tc>
          <w:tcPr>
            <w:tcW w:w="5529" w:type="dxa"/>
          </w:tcPr>
          <w:p w14:paraId="7106E920" w14:textId="1A07BAF2" w:rsidR="00992F2B" w:rsidRDefault="00992F2B" w:rsidP="00992F2B">
            <w:pPr>
              <w:rPr>
                <w:b/>
                <w:bCs/>
                <w:color w:val="F08B00" w:themeColor="accent1"/>
              </w:rPr>
            </w:pPr>
            <w:r w:rsidRPr="00857B83">
              <w:rPr>
                <w:b/>
                <w:bCs/>
                <w:color w:val="F08B00" w:themeColor="accent1"/>
              </w:rPr>
              <w:t>What is your target market</w:t>
            </w:r>
            <w:r>
              <w:rPr>
                <w:b/>
                <w:bCs/>
                <w:color w:val="F08B00" w:themeColor="accent1"/>
              </w:rPr>
              <w:t>’s</w:t>
            </w:r>
            <w:r w:rsidRPr="00857B83">
              <w:rPr>
                <w:b/>
                <w:bCs/>
                <w:color w:val="F08B00" w:themeColor="accent1"/>
              </w:rPr>
              <w:t xml:space="preserve"> </w:t>
            </w:r>
            <w:r>
              <w:rPr>
                <w:b/>
                <w:bCs/>
                <w:color w:val="F08B00" w:themeColor="accent1"/>
              </w:rPr>
              <w:t>persona</w:t>
            </w:r>
            <w:r w:rsidRPr="00857B83">
              <w:rPr>
                <w:b/>
                <w:bCs/>
                <w:color w:val="F08B00" w:themeColor="accent1"/>
              </w:rPr>
              <w:t xml:space="preserve">? </w:t>
            </w:r>
          </w:p>
          <w:p w14:paraId="46451417" w14:textId="3D1B4E3B" w:rsidR="00857B83" w:rsidRPr="00A2060C" w:rsidRDefault="00992F2B" w:rsidP="00584458">
            <w:r>
              <w:t>Define their attitudes, values, interests, lifestyle, and behaviour, etc.</w:t>
            </w:r>
            <w:r w:rsidR="00A2060C">
              <w:t xml:space="preserve"> – W</w:t>
            </w:r>
            <w:r w:rsidR="00A2060C">
              <w:rPr>
                <w:shd w:val="clear" w:color="auto" w:fill="FFFFFF"/>
              </w:rPr>
              <w:t xml:space="preserve">hat makes them ‘tick’? What do </w:t>
            </w:r>
            <w:r w:rsidR="00A2060C">
              <w:rPr>
                <w:i/>
                <w:iCs/>
                <w:shd w:val="clear" w:color="auto" w:fill="FFFFFF"/>
              </w:rPr>
              <w:t xml:space="preserve">they </w:t>
            </w:r>
            <w:r w:rsidR="00A2060C">
              <w:rPr>
                <w:shd w:val="clear" w:color="auto" w:fill="FFFFFF"/>
              </w:rPr>
              <w:t>want?</w:t>
            </w:r>
          </w:p>
        </w:tc>
        <w:tc>
          <w:tcPr>
            <w:tcW w:w="4819" w:type="dxa"/>
          </w:tcPr>
          <w:p w14:paraId="63208FF8" w14:textId="77777777" w:rsidR="00857B83" w:rsidRDefault="00857B83" w:rsidP="00584458"/>
        </w:tc>
      </w:tr>
      <w:tr w:rsidR="00857B83" w14:paraId="63515F3A" w14:textId="77777777" w:rsidTr="00A2060C">
        <w:tc>
          <w:tcPr>
            <w:tcW w:w="5529" w:type="dxa"/>
          </w:tcPr>
          <w:p w14:paraId="799A0AD2" w14:textId="77777777" w:rsidR="00992F2B" w:rsidRPr="00992F2B" w:rsidRDefault="00992F2B" w:rsidP="00992F2B">
            <w:pPr>
              <w:rPr>
                <w:rFonts w:ascii="Verdana" w:hAnsi="Verdana"/>
                <w:color w:val="F08B00" w:themeColor="accent1"/>
                <w:sz w:val="20"/>
                <w:szCs w:val="20"/>
              </w:rPr>
            </w:pPr>
            <w:r w:rsidRPr="00992F2B">
              <w:rPr>
                <w:b/>
                <w:color w:val="F08B00" w:themeColor="accent1"/>
              </w:rPr>
              <w:t>Tone of voice and language principles?</w:t>
            </w:r>
            <w:r w:rsidRPr="00992F2B">
              <w:rPr>
                <w:rFonts w:ascii="Verdana" w:hAnsi="Verdana"/>
                <w:color w:val="F08B00" w:themeColor="accent1"/>
                <w:sz w:val="20"/>
                <w:szCs w:val="20"/>
              </w:rPr>
              <w:t xml:space="preserve"> </w:t>
            </w:r>
          </w:p>
          <w:p w14:paraId="79557075" w14:textId="473351AC" w:rsidR="00857B83" w:rsidRDefault="00992F2B" w:rsidP="00584458">
            <w:r>
              <w:t xml:space="preserve">Consider the tone and language that will connect with your target market. </w:t>
            </w:r>
            <w:proofErr w:type="gramStart"/>
            <w:r w:rsidR="00A2060C">
              <w:t>E.g.</w:t>
            </w:r>
            <w:proofErr w:type="gramEnd"/>
            <w:r w:rsidR="00A2060C">
              <w:t xml:space="preserve"> Fun and chatty; formal</w:t>
            </w:r>
            <w:r w:rsidR="00E96771">
              <w:t>; informative</w:t>
            </w:r>
            <w:r w:rsidR="00B40FB9">
              <w:t>.</w:t>
            </w:r>
          </w:p>
        </w:tc>
        <w:tc>
          <w:tcPr>
            <w:tcW w:w="4819" w:type="dxa"/>
          </w:tcPr>
          <w:p w14:paraId="5DC82C1E" w14:textId="77777777" w:rsidR="00857B83" w:rsidRDefault="00857B83" w:rsidP="00584458"/>
        </w:tc>
      </w:tr>
      <w:tr w:rsidR="00857B83" w14:paraId="527A67AE" w14:textId="77777777" w:rsidTr="00A2060C">
        <w:tc>
          <w:tcPr>
            <w:tcW w:w="5529" w:type="dxa"/>
          </w:tcPr>
          <w:p w14:paraId="226E38BA" w14:textId="3EBB48E5" w:rsidR="00857B83" w:rsidRDefault="00992F2B" w:rsidP="00584458">
            <w:pPr>
              <w:rPr>
                <w:b/>
                <w:bCs/>
                <w:color w:val="F08B00" w:themeColor="accent1"/>
              </w:rPr>
            </w:pPr>
            <w:r>
              <w:rPr>
                <w:b/>
                <w:bCs/>
                <w:color w:val="F08B00" w:themeColor="accent1"/>
              </w:rPr>
              <w:t>Types of posts</w:t>
            </w:r>
            <w:r w:rsidR="007B3264">
              <w:rPr>
                <w:b/>
                <w:bCs/>
                <w:color w:val="F08B00" w:themeColor="accent1"/>
              </w:rPr>
              <w:t xml:space="preserve"> </w:t>
            </w:r>
            <w:r w:rsidR="00E106F0">
              <w:rPr>
                <w:b/>
                <w:bCs/>
                <w:color w:val="F08B00" w:themeColor="accent1"/>
              </w:rPr>
              <w:t xml:space="preserve">and </w:t>
            </w:r>
            <w:r w:rsidR="007B3264">
              <w:rPr>
                <w:b/>
                <w:bCs/>
                <w:color w:val="F08B00" w:themeColor="accent1"/>
              </w:rPr>
              <w:t>on what platform</w:t>
            </w:r>
            <w:r w:rsidR="00E96771">
              <w:rPr>
                <w:b/>
                <w:bCs/>
                <w:color w:val="F08B00" w:themeColor="accent1"/>
              </w:rPr>
              <w:t>s</w:t>
            </w:r>
            <w:r>
              <w:rPr>
                <w:b/>
                <w:bCs/>
                <w:color w:val="F08B00" w:themeColor="accent1"/>
              </w:rPr>
              <w:t xml:space="preserve">? </w:t>
            </w:r>
          </w:p>
          <w:p w14:paraId="43BF163A" w14:textId="0BC5BB2C" w:rsidR="00992F2B" w:rsidRPr="00992F2B" w:rsidRDefault="00992F2B" w:rsidP="00584458">
            <w:r>
              <w:t xml:space="preserve">What technology capability do you have? Can you post video, photos and text? </w:t>
            </w:r>
            <w:r w:rsidR="007B3264">
              <w:t>Determine which platform</w:t>
            </w:r>
            <w:r w:rsidR="00E96771">
              <w:t>s</w:t>
            </w:r>
            <w:r w:rsidR="007B3264">
              <w:t xml:space="preserve"> would </w:t>
            </w:r>
            <w:r w:rsidR="00E96771">
              <w:t xml:space="preserve">best </w:t>
            </w:r>
            <w:r w:rsidR="007B3264">
              <w:t>suit your posts and reach your target market (</w:t>
            </w:r>
            <w:r w:rsidR="00E96771">
              <w:t xml:space="preserve">website, </w:t>
            </w:r>
            <w:r w:rsidR="007B3264">
              <w:t>Facebook, Instagram, Twitter</w:t>
            </w:r>
            <w:r w:rsidR="00136356">
              <w:t>, TikTok</w:t>
            </w:r>
            <w:r w:rsidR="007B3264">
              <w:t>)?</w:t>
            </w:r>
          </w:p>
        </w:tc>
        <w:tc>
          <w:tcPr>
            <w:tcW w:w="4819" w:type="dxa"/>
          </w:tcPr>
          <w:p w14:paraId="14C486F7" w14:textId="77777777" w:rsidR="00857B83" w:rsidRDefault="00857B83" w:rsidP="00584458"/>
        </w:tc>
      </w:tr>
      <w:tr w:rsidR="00992F2B" w14:paraId="2A4287F6" w14:textId="77777777" w:rsidTr="00A2060C">
        <w:tc>
          <w:tcPr>
            <w:tcW w:w="5529" w:type="dxa"/>
          </w:tcPr>
          <w:p w14:paraId="2FA0B4A7" w14:textId="77777777" w:rsidR="00992F2B" w:rsidRDefault="00992F2B" w:rsidP="00584458">
            <w:pPr>
              <w:rPr>
                <w:b/>
                <w:bCs/>
                <w:color w:val="F08B00" w:themeColor="accent1"/>
              </w:rPr>
            </w:pPr>
            <w:r>
              <w:rPr>
                <w:b/>
                <w:bCs/>
                <w:color w:val="F08B00" w:themeColor="accent1"/>
              </w:rPr>
              <w:t xml:space="preserve">Types of content? </w:t>
            </w:r>
          </w:p>
          <w:p w14:paraId="0421BF8E" w14:textId="194345C7" w:rsidR="00992F2B" w:rsidRPr="00992F2B" w:rsidRDefault="00992F2B" w:rsidP="00992F2B">
            <w:r>
              <w:t xml:space="preserve">What content will </w:t>
            </w:r>
            <w:r w:rsidR="00E96771">
              <w:t xml:space="preserve">best </w:t>
            </w:r>
            <w:r>
              <w:t xml:space="preserve">connect with your target market? </w:t>
            </w:r>
            <w:proofErr w:type="gramStart"/>
            <w:r w:rsidR="00E96771">
              <w:t>E.g.</w:t>
            </w:r>
            <w:proofErr w:type="gramEnd"/>
            <w:r w:rsidR="00E96771">
              <w:t xml:space="preserve"> stories of current members’ achievements; things to celebrate</w:t>
            </w:r>
            <w:r w:rsidR="00B40FB9">
              <w:t>.</w:t>
            </w:r>
          </w:p>
        </w:tc>
        <w:tc>
          <w:tcPr>
            <w:tcW w:w="4819" w:type="dxa"/>
          </w:tcPr>
          <w:p w14:paraId="1DBE57FF" w14:textId="77777777" w:rsidR="00992F2B" w:rsidRDefault="00992F2B" w:rsidP="00584458"/>
        </w:tc>
      </w:tr>
      <w:tr w:rsidR="00857B83" w14:paraId="6527F453" w14:textId="77777777" w:rsidTr="00A2060C">
        <w:tc>
          <w:tcPr>
            <w:tcW w:w="5529" w:type="dxa"/>
          </w:tcPr>
          <w:p w14:paraId="7A42C093" w14:textId="591B2708" w:rsidR="00992F2B" w:rsidRPr="00992F2B" w:rsidRDefault="00992F2B" w:rsidP="00992F2B">
            <w:pPr>
              <w:rPr>
                <w:b/>
                <w:color w:val="F08B00" w:themeColor="accent1"/>
              </w:rPr>
            </w:pPr>
            <w:r w:rsidRPr="00992F2B">
              <w:rPr>
                <w:b/>
                <w:color w:val="F08B00" w:themeColor="accent1"/>
              </w:rPr>
              <w:t xml:space="preserve">Frequency and </w:t>
            </w:r>
            <w:r>
              <w:rPr>
                <w:b/>
                <w:color w:val="F08B00" w:themeColor="accent1"/>
              </w:rPr>
              <w:t>p</w:t>
            </w:r>
            <w:r w:rsidRPr="00992F2B">
              <w:rPr>
                <w:b/>
                <w:color w:val="F08B00" w:themeColor="accent1"/>
              </w:rPr>
              <w:t>erson/</w:t>
            </w:r>
            <w:r>
              <w:rPr>
                <w:b/>
                <w:color w:val="F08B00" w:themeColor="accent1"/>
              </w:rPr>
              <w:t>p</w:t>
            </w:r>
            <w:r w:rsidRPr="00992F2B">
              <w:rPr>
                <w:b/>
                <w:color w:val="F08B00" w:themeColor="accent1"/>
              </w:rPr>
              <w:t>eople responsible for posting?</w:t>
            </w:r>
          </w:p>
          <w:p w14:paraId="3CE84FA9" w14:textId="367B4B43" w:rsidR="00857B83" w:rsidRDefault="00992F2B" w:rsidP="00992F2B">
            <w:proofErr w:type="gramStart"/>
            <w:r>
              <w:t>E.g.</w:t>
            </w:r>
            <w:proofErr w:type="gramEnd"/>
            <w:r>
              <w:t xml:space="preserve"> </w:t>
            </w:r>
            <w:r w:rsidR="00E96771">
              <w:t xml:space="preserve">multiple times per day, </w:t>
            </w:r>
            <w:r>
              <w:t>d</w:t>
            </w:r>
            <w:r w:rsidRPr="00561CB9">
              <w:t>aily, twice-weekly, or weekly? Who will be responsible for posting</w:t>
            </w:r>
            <w:r w:rsidR="00E96771">
              <w:t>? D</w:t>
            </w:r>
            <w:r w:rsidRPr="00561CB9">
              <w:t>o they have the time and res</w:t>
            </w:r>
            <w:r>
              <w:t>ources to meet these timeframes?</w:t>
            </w:r>
          </w:p>
        </w:tc>
        <w:tc>
          <w:tcPr>
            <w:tcW w:w="4819" w:type="dxa"/>
          </w:tcPr>
          <w:p w14:paraId="3744CAE1" w14:textId="77777777" w:rsidR="00857B83" w:rsidRDefault="00857B83" w:rsidP="00584458"/>
        </w:tc>
      </w:tr>
      <w:tr w:rsidR="00AF022C" w14:paraId="3E2B214B" w14:textId="77777777" w:rsidTr="00A2060C">
        <w:tc>
          <w:tcPr>
            <w:tcW w:w="5529" w:type="dxa"/>
          </w:tcPr>
          <w:p w14:paraId="08AAA07D" w14:textId="041A89A9" w:rsidR="00AF022C" w:rsidRPr="00992F2B" w:rsidRDefault="00AF022C" w:rsidP="00AF022C">
            <w:pPr>
              <w:rPr>
                <w:b/>
                <w:color w:val="F08B00" w:themeColor="accent1"/>
              </w:rPr>
            </w:pPr>
            <w:r>
              <w:rPr>
                <w:b/>
                <w:color w:val="F08B00" w:themeColor="accent1"/>
              </w:rPr>
              <w:t xml:space="preserve">Promote your digital platforms? </w:t>
            </w:r>
          </w:p>
          <w:p w14:paraId="697DAA6D" w14:textId="781AC818" w:rsidR="00AF022C" w:rsidRPr="00AF022C" w:rsidRDefault="00AF022C" w:rsidP="00AF022C">
            <w:pPr>
              <w:rPr>
                <w:bCs/>
                <w:color w:val="F08B00" w:themeColor="accent1"/>
              </w:rPr>
            </w:pPr>
            <w:r w:rsidRPr="00AF022C">
              <w:rPr>
                <w:bCs/>
              </w:rPr>
              <w:t xml:space="preserve">How </w:t>
            </w:r>
            <w:r>
              <w:rPr>
                <w:bCs/>
              </w:rPr>
              <w:t xml:space="preserve">will you promote your </w:t>
            </w:r>
            <w:r w:rsidR="005E7D88">
              <w:rPr>
                <w:bCs/>
              </w:rPr>
              <w:t>digital platforms to your members and the community? Link on website? Emails to members?</w:t>
            </w:r>
            <w:r w:rsidR="00E96771">
              <w:rPr>
                <w:bCs/>
              </w:rPr>
              <w:t xml:space="preserve"> In your newsletter?</w:t>
            </w:r>
            <w:r w:rsidR="005E7D88">
              <w:rPr>
                <w:bCs/>
              </w:rPr>
              <w:t xml:space="preserve"> Include on flyers?</w:t>
            </w:r>
          </w:p>
        </w:tc>
        <w:tc>
          <w:tcPr>
            <w:tcW w:w="4819" w:type="dxa"/>
          </w:tcPr>
          <w:p w14:paraId="15000E23" w14:textId="77777777" w:rsidR="00AF022C" w:rsidRDefault="00AF022C" w:rsidP="00584458"/>
        </w:tc>
      </w:tr>
    </w:tbl>
    <w:p w14:paraId="613BD6D9" w14:textId="3494F574" w:rsidR="00584458" w:rsidRPr="00584458" w:rsidRDefault="00584458" w:rsidP="00584458"/>
    <w:sectPr w:rsidR="00584458" w:rsidRPr="00584458" w:rsidSect="007068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4" w:right="1440" w:bottom="1440" w:left="1440" w:header="811" w:footer="41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8F6A2" w14:textId="77777777" w:rsidR="00C21906" w:rsidRDefault="00C21906" w:rsidP="00B93AD1">
      <w:pPr>
        <w:spacing w:after="0" w:line="240" w:lineRule="auto"/>
      </w:pPr>
      <w:r>
        <w:separator/>
      </w:r>
    </w:p>
  </w:endnote>
  <w:endnote w:type="continuationSeparator" w:id="0">
    <w:p w14:paraId="6E65E6E9" w14:textId="77777777" w:rsidR="00C21906" w:rsidRDefault="00C21906" w:rsidP="00B93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4D1" w14:textId="77777777" w:rsidR="00F40F62" w:rsidRDefault="00F40F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C17B" w14:textId="655F5EF4" w:rsidR="00136356" w:rsidRPr="001B04C8" w:rsidRDefault="001B04C8" w:rsidP="001B04C8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C</w:t>
    </w:r>
    <w:r w:rsidRPr="001B04C8">
      <w:rPr>
        <w:sz w:val="18"/>
        <w:szCs w:val="18"/>
      </w:rPr>
      <w:t xml:space="preserve">ontact us at </w:t>
    </w:r>
    <w:hyperlink r:id="rId1" w:history="1">
      <w:r w:rsidRPr="001B04C8">
        <w:rPr>
          <w:rStyle w:val="Hyperlink"/>
          <w:sz w:val="18"/>
          <w:szCs w:val="18"/>
        </w:rPr>
        <w:t>www.cprgroup.com.au/contact</w:t>
      </w:r>
    </w:hyperlink>
    <w:r w:rsidRPr="001B04C8">
      <w:rPr>
        <w:sz w:val="18"/>
        <w:szCs w:val="18"/>
      </w:rPr>
      <w:t xml:space="preserve"> for a word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D64D" w14:textId="77777777" w:rsidR="00F40F62" w:rsidRDefault="00F40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3CF26" w14:textId="77777777" w:rsidR="00C21906" w:rsidRDefault="00C21906" w:rsidP="00B93AD1">
      <w:pPr>
        <w:spacing w:after="0" w:line="240" w:lineRule="auto"/>
      </w:pPr>
      <w:r>
        <w:separator/>
      </w:r>
    </w:p>
  </w:footnote>
  <w:footnote w:type="continuationSeparator" w:id="0">
    <w:p w14:paraId="059BD2CC" w14:textId="77777777" w:rsidR="00C21906" w:rsidRDefault="00C21906" w:rsidP="00B93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98FE" w14:textId="77777777" w:rsidR="00F40F62" w:rsidRDefault="00F40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48BBE" w14:textId="04BE96CF" w:rsidR="00C67B44" w:rsidRPr="00706832" w:rsidRDefault="00706832" w:rsidP="00706832">
    <w:pPr>
      <w:pStyle w:val="Heading"/>
      <w:ind w:left="-709"/>
      <w:jc w:val="center"/>
    </w:pPr>
    <w:r w:rsidRPr="00857B83">
      <w:t xml:space="preserve">Digital Marketing Strategy </w:t>
    </w:r>
    <w:r>
      <w:rPr>
        <w:noProof/>
      </w:rPr>
      <w:drawing>
        <wp:anchor distT="0" distB="0" distL="114300" distR="114300" simplePos="0" relativeHeight="251687936" behindDoc="1" locked="0" layoutInCell="1" allowOverlap="1" wp14:anchorId="5DF60671" wp14:editId="17A93F76">
          <wp:simplePos x="0" y="0"/>
          <wp:positionH relativeFrom="column">
            <wp:posOffset>-975995</wp:posOffset>
          </wp:positionH>
          <wp:positionV relativeFrom="paragraph">
            <wp:posOffset>-1568450</wp:posOffset>
          </wp:positionV>
          <wp:extent cx="7652385" cy="2369820"/>
          <wp:effectExtent l="0" t="0" r="5715" b="5080"/>
          <wp:wrapNone/>
          <wp:docPr id="1" name="Picture 1" descr="A picture containing person, crow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person, crowd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652385" cy="2369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B12">
      <w:rPr>
        <w:noProof/>
      </w:rPr>
      <w:drawing>
        <wp:anchor distT="0" distB="0" distL="114300" distR="114300" simplePos="0" relativeHeight="251686912" behindDoc="1" locked="1" layoutInCell="1" allowOverlap="1" wp14:anchorId="2972B331" wp14:editId="131AD5BB">
          <wp:simplePos x="0" y="0"/>
          <wp:positionH relativeFrom="column">
            <wp:posOffset>-624205</wp:posOffset>
          </wp:positionH>
          <wp:positionV relativeFrom="page">
            <wp:posOffset>10075545</wp:posOffset>
          </wp:positionV>
          <wp:extent cx="1341120" cy="421640"/>
          <wp:effectExtent l="0" t="0" r="0" b="0"/>
          <wp:wrapTight wrapText="bothSides">
            <wp:wrapPolygon edited="0">
              <wp:start x="0" y="0"/>
              <wp:lineTo x="0" y="20494"/>
              <wp:lineTo x="21170" y="20494"/>
              <wp:lineTo x="2117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56UU_CPR Group_Artboard 3.jpg"/>
                  <pic:cNvPicPr/>
                </pic:nvPicPr>
                <pic:blipFill>
                  <a:blip r:embed="rId2">
                    <a:alphaModFix amt="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1120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63BD" w14:textId="77777777" w:rsidR="00C67B44" w:rsidRDefault="00C67B44">
    <w:pPr>
      <w:pStyle w:val="Header"/>
    </w:pPr>
    <w:r>
      <w:rPr>
        <w:noProof/>
      </w:rPr>
      <w:drawing>
        <wp:anchor distT="0" distB="0" distL="114300" distR="114300" simplePos="0" relativeHeight="251660288" behindDoc="1" locked="1" layoutInCell="1" allowOverlap="1" wp14:anchorId="25FFEEEF" wp14:editId="667E2083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6" name="Picture 6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port sample_Page_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0440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C85A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C8E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C0BA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20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468F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7ECB42"/>
    <w:lvl w:ilvl="0">
      <w:start w:val="1"/>
      <w:numFmt w:val="bullet"/>
      <w:pStyle w:val="ListBullet3"/>
      <w:lvlText w:val=""/>
      <w:lvlJc w:val="left"/>
      <w:pPr>
        <w:ind w:left="1211" w:hanging="360"/>
      </w:pPr>
      <w:rPr>
        <w:rFonts w:ascii="Symbol" w:hAnsi="Symbol" w:hint="default"/>
        <w:bCs/>
        <w:iCs w:val="0"/>
        <w:color w:val="F08B00" w:themeColor="accent1"/>
      </w:rPr>
    </w:lvl>
  </w:abstractNum>
  <w:abstractNum w:abstractNumId="7" w15:restartNumberingAfterBreak="0">
    <w:nsid w:val="FFFFFF83"/>
    <w:multiLevelType w:val="singleLevel"/>
    <w:tmpl w:val="A302265C"/>
    <w:lvl w:ilvl="0">
      <w:start w:val="1"/>
      <w:numFmt w:val="bullet"/>
      <w:pStyle w:val="ListBullet2"/>
      <w:lvlText w:val="o"/>
      <w:lvlJc w:val="left"/>
      <w:pPr>
        <w:ind w:left="643" w:hanging="360"/>
      </w:pPr>
      <w:rPr>
        <w:rFonts w:ascii="Courier New" w:hAnsi="Courier New" w:hint="default"/>
        <w:color w:val="F08B00" w:themeColor="accent1"/>
      </w:rPr>
    </w:lvl>
  </w:abstractNum>
  <w:abstractNum w:abstractNumId="8" w15:restartNumberingAfterBreak="0">
    <w:nsid w:val="FFFFFF88"/>
    <w:multiLevelType w:val="singleLevel"/>
    <w:tmpl w:val="CC743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C111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08B00" w:themeColor="accent1"/>
      </w:rPr>
    </w:lvl>
  </w:abstractNum>
  <w:abstractNum w:abstractNumId="10" w15:restartNumberingAfterBreak="0">
    <w:nsid w:val="116E58EE"/>
    <w:multiLevelType w:val="hybridMultilevel"/>
    <w:tmpl w:val="7766F6E4"/>
    <w:lvl w:ilvl="0" w:tplc="264C96D0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2775B"/>
    <w:multiLevelType w:val="multilevel"/>
    <w:tmpl w:val="E0FEFB2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5864702"/>
    <w:multiLevelType w:val="hybridMultilevel"/>
    <w:tmpl w:val="B4B4EDF4"/>
    <w:lvl w:ilvl="0" w:tplc="48A2C57A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454413"/>
    <w:multiLevelType w:val="hybridMultilevel"/>
    <w:tmpl w:val="2FB8F3F4"/>
    <w:lvl w:ilvl="0" w:tplc="CE5AE514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5" w:hanging="360"/>
      </w:pPr>
    </w:lvl>
    <w:lvl w:ilvl="2" w:tplc="4009001B" w:tentative="1">
      <w:start w:val="1"/>
      <w:numFmt w:val="lowerRoman"/>
      <w:lvlText w:val="%3."/>
      <w:lvlJc w:val="right"/>
      <w:pPr>
        <w:ind w:left="2585" w:hanging="180"/>
      </w:pPr>
    </w:lvl>
    <w:lvl w:ilvl="3" w:tplc="4009000F" w:tentative="1">
      <w:start w:val="1"/>
      <w:numFmt w:val="decimal"/>
      <w:lvlText w:val="%4."/>
      <w:lvlJc w:val="left"/>
      <w:pPr>
        <w:ind w:left="3305" w:hanging="360"/>
      </w:pPr>
    </w:lvl>
    <w:lvl w:ilvl="4" w:tplc="40090019" w:tentative="1">
      <w:start w:val="1"/>
      <w:numFmt w:val="lowerLetter"/>
      <w:lvlText w:val="%5."/>
      <w:lvlJc w:val="left"/>
      <w:pPr>
        <w:ind w:left="4025" w:hanging="360"/>
      </w:pPr>
    </w:lvl>
    <w:lvl w:ilvl="5" w:tplc="4009001B" w:tentative="1">
      <w:start w:val="1"/>
      <w:numFmt w:val="lowerRoman"/>
      <w:lvlText w:val="%6."/>
      <w:lvlJc w:val="right"/>
      <w:pPr>
        <w:ind w:left="4745" w:hanging="180"/>
      </w:pPr>
    </w:lvl>
    <w:lvl w:ilvl="6" w:tplc="4009000F" w:tentative="1">
      <w:start w:val="1"/>
      <w:numFmt w:val="decimal"/>
      <w:lvlText w:val="%7."/>
      <w:lvlJc w:val="left"/>
      <w:pPr>
        <w:ind w:left="5465" w:hanging="360"/>
      </w:pPr>
    </w:lvl>
    <w:lvl w:ilvl="7" w:tplc="40090019" w:tentative="1">
      <w:start w:val="1"/>
      <w:numFmt w:val="lowerLetter"/>
      <w:lvlText w:val="%8."/>
      <w:lvlJc w:val="left"/>
      <w:pPr>
        <w:ind w:left="6185" w:hanging="360"/>
      </w:pPr>
    </w:lvl>
    <w:lvl w:ilvl="8" w:tplc="40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5FC14652"/>
    <w:multiLevelType w:val="hybridMultilevel"/>
    <w:tmpl w:val="645441B6"/>
    <w:lvl w:ilvl="0" w:tplc="A9743CB8">
      <w:start w:val="1"/>
      <w:numFmt w:val="lowerRoman"/>
      <w:lvlText w:val="%1."/>
      <w:lvlJc w:val="right"/>
      <w:pPr>
        <w:ind w:left="1286" w:hanging="360"/>
      </w:pPr>
    </w:lvl>
    <w:lvl w:ilvl="1" w:tplc="40090019">
      <w:start w:val="1"/>
      <w:numFmt w:val="lowerLetter"/>
      <w:lvlText w:val="%2."/>
      <w:lvlJc w:val="left"/>
      <w:pPr>
        <w:ind w:left="2006" w:hanging="360"/>
      </w:pPr>
    </w:lvl>
    <w:lvl w:ilvl="2" w:tplc="4009001B">
      <w:start w:val="1"/>
      <w:numFmt w:val="lowerRoman"/>
      <w:lvlText w:val="%3."/>
      <w:lvlJc w:val="right"/>
      <w:pPr>
        <w:ind w:left="2726" w:hanging="180"/>
      </w:pPr>
    </w:lvl>
    <w:lvl w:ilvl="3" w:tplc="4009000F" w:tentative="1">
      <w:start w:val="1"/>
      <w:numFmt w:val="decimal"/>
      <w:lvlText w:val="%4."/>
      <w:lvlJc w:val="left"/>
      <w:pPr>
        <w:ind w:left="3446" w:hanging="360"/>
      </w:pPr>
    </w:lvl>
    <w:lvl w:ilvl="4" w:tplc="40090019" w:tentative="1">
      <w:start w:val="1"/>
      <w:numFmt w:val="lowerLetter"/>
      <w:lvlText w:val="%5."/>
      <w:lvlJc w:val="left"/>
      <w:pPr>
        <w:ind w:left="4166" w:hanging="360"/>
      </w:pPr>
    </w:lvl>
    <w:lvl w:ilvl="5" w:tplc="4009001B" w:tentative="1">
      <w:start w:val="1"/>
      <w:numFmt w:val="lowerRoman"/>
      <w:lvlText w:val="%6."/>
      <w:lvlJc w:val="right"/>
      <w:pPr>
        <w:ind w:left="4886" w:hanging="180"/>
      </w:pPr>
    </w:lvl>
    <w:lvl w:ilvl="6" w:tplc="4009000F" w:tentative="1">
      <w:start w:val="1"/>
      <w:numFmt w:val="decimal"/>
      <w:lvlText w:val="%7."/>
      <w:lvlJc w:val="left"/>
      <w:pPr>
        <w:ind w:left="5606" w:hanging="360"/>
      </w:pPr>
    </w:lvl>
    <w:lvl w:ilvl="7" w:tplc="40090019" w:tentative="1">
      <w:start w:val="1"/>
      <w:numFmt w:val="lowerLetter"/>
      <w:lvlText w:val="%8."/>
      <w:lvlJc w:val="left"/>
      <w:pPr>
        <w:ind w:left="6326" w:hanging="360"/>
      </w:pPr>
    </w:lvl>
    <w:lvl w:ilvl="8" w:tplc="400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 w15:restartNumberingAfterBreak="0">
    <w:nsid w:val="7BCB67C5"/>
    <w:multiLevelType w:val="multilevel"/>
    <w:tmpl w:val="0B5AEE34"/>
    <w:lvl w:ilvl="0">
      <w:start w:val="1"/>
      <w:numFmt w:val="decimal"/>
      <w:pStyle w:val="Li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2"/>
      <w:lvlText w:val="%2.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pStyle w:val="List3"/>
      <w:lvlText w:val="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pStyle w:val="List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10785957">
    <w:abstractNumId w:val="9"/>
  </w:num>
  <w:num w:numId="2" w16cid:durableId="1965306976">
    <w:abstractNumId w:val="7"/>
  </w:num>
  <w:num w:numId="3" w16cid:durableId="1369525676">
    <w:abstractNumId w:val="6"/>
  </w:num>
  <w:num w:numId="4" w16cid:durableId="942687024">
    <w:abstractNumId w:val="5"/>
  </w:num>
  <w:num w:numId="5" w16cid:durableId="583802924">
    <w:abstractNumId w:val="4"/>
  </w:num>
  <w:num w:numId="6" w16cid:durableId="422072548">
    <w:abstractNumId w:val="8"/>
  </w:num>
  <w:num w:numId="7" w16cid:durableId="600575571">
    <w:abstractNumId w:val="3"/>
  </w:num>
  <w:num w:numId="8" w16cid:durableId="458963541">
    <w:abstractNumId w:val="2"/>
  </w:num>
  <w:num w:numId="9" w16cid:durableId="1111902175">
    <w:abstractNumId w:val="1"/>
  </w:num>
  <w:num w:numId="10" w16cid:durableId="1814373837">
    <w:abstractNumId w:val="0"/>
  </w:num>
  <w:num w:numId="11" w16cid:durableId="1470443344">
    <w:abstractNumId w:val="11"/>
  </w:num>
  <w:num w:numId="12" w16cid:durableId="1879656752">
    <w:abstractNumId w:val="11"/>
  </w:num>
  <w:num w:numId="13" w16cid:durableId="1209536230">
    <w:abstractNumId w:val="11"/>
  </w:num>
  <w:num w:numId="14" w16cid:durableId="1559703101">
    <w:abstractNumId w:val="11"/>
  </w:num>
  <w:num w:numId="15" w16cid:durableId="1806005493">
    <w:abstractNumId w:val="11"/>
  </w:num>
  <w:num w:numId="16" w16cid:durableId="934441925">
    <w:abstractNumId w:val="11"/>
  </w:num>
  <w:num w:numId="17" w16cid:durableId="514466013">
    <w:abstractNumId w:val="11"/>
  </w:num>
  <w:num w:numId="18" w16cid:durableId="903612310">
    <w:abstractNumId w:val="11"/>
  </w:num>
  <w:num w:numId="19" w16cid:durableId="327557058">
    <w:abstractNumId w:val="11"/>
  </w:num>
  <w:num w:numId="20" w16cid:durableId="204030282">
    <w:abstractNumId w:val="11"/>
  </w:num>
  <w:num w:numId="21" w16cid:durableId="2078942453">
    <w:abstractNumId w:val="11"/>
  </w:num>
  <w:num w:numId="22" w16cid:durableId="901795401">
    <w:abstractNumId w:val="11"/>
  </w:num>
  <w:num w:numId="23" w16cid:durableId="1893888313">
    <w:abstractNumId w:val="11"/>
  </w:num>
  <w:num w:numId="24" w16cid:durableId="1849056243">
    <w:abstractNumId w:val="11"/>
  </w:num>
  <w:num w:numId="25" w16cid:durableId="286279520">
    <w:abstractNumId w:val="11"/>
  </w:num>
  <w:num w:numId="26" w16cid:durableId="1488286361">
    <w:abstractNumId w:val="11"/>
  </w:num>
  <w:num w:numId="27" w16cid:durableId="724715448">
    <w:abstractNumId w:val="11"/>
  </w:num>
  <w:num w:numId="28" w16cid:durableId="1452633444">
    <w:abstractNumId w:val="11"/>
  </w:num>
  <w:num w:numId="29" w16cid:durableId="1128546000">
    <w:abstractNumId w:val="11"/>
  </w:num>
  <w:num w:numId="30" w16cid:durableId="1027294992">
    <w:abstractNumId w:val="11"/>
  </w:num>
  <w:num w:numId="31" w16cid:durableId="1317996347">
    <w:abstractNumId w:val="6"/>
    <w:lvlOverride w:ilvl="0">
      <w:startOverride w:val="1"/>
    </w:lvlOverride>
  </w:num>
  <w:num w:numId="32" w16cid:durableId="1300577117">
    <w:abstractNumId w:val="12"/>
  </w:num>
  <w:num w:numId="33" w16cid:durableId="1722096575">
    <w:abstractNumId w:val="13"/>
  </w:num>
  <w:num w:numId="34" w16cid:durableId="895890847">
    <w:abstractNumId w:val="14"/>
  </w:num>
  <w:num w:numId="35" w16cid:durableId="546837982">
    <w:abstractNumId w:val="10"/>
  </w:num>
  <w:num w:numId="36" w16cid:durableId="2041081338">
    <w:abstractNumId w:val="13"/>
    <w:lvlOverride w:ilvl="0">
      <w:startOverride w:val="1"/>
    </w:lvlOverride>
  </w:num>
  <w:num w:numId="37" w16cid:durableId="852957912">
    <w:abstractNumId w:val="15"/>
  </w:num>
  <w:num w:numId="38" w16cid:durableId="124055570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8D"/>
    <w:rsid w:val="00011EE3"/>
    <w:rsid w:val="000358A3"/>
    <w:rsid w:val="00046185"/>
    <w:rsid w:val="000539CD"/>
    <w:rsid w:val="00101A78"/>
    <w:rsid w:val="00134F46"/>
    <w:rsid w:val="00136356"/>
    <w:rsid w:val="00141516"/>
    <w:rsid w:val="00144037"/>
    <w:rsid w:val="00194253"/>
    <w:rsid w:val="001A192C"/>
    <w:rsid w:val="001B04C8"/>
    <w:rsid w:val="001E5840"/>
    <w:rsid w:val="001F3DD3"/>
    <w:rsid w:val="00214B12"/>
    <w:rsid w:val="0022441E"/>
    <w:rsid w:val="00227A0A"/>
    <w:rsid w:val="002A6C65"/>
    <w:rsid w:val="002D3787"/>
    <w:rsid w:val="002F60D9"/>
    <w:rsid w:val="00351E8D"/>
    <w:rsid w:val="00353629"/>
    <w:rsid w:val="00354DAE"/>
    <w:rsid w:val="00360DF6"/>
    <w:rsid w:val="0037429E"/>
    <w:rsid w:val="003950A5"/>
    <w:rsid w:val="004073E4"/>
    <w:rsid w:val="004376A9"/>
    <w:rsid w:val="00443643"/>
    <w:rsid w:val="00456693"/>
    <w:rsid w:val="00460569"/>
    <w:rsid w:val="00462D6F"/>
    <w:rsid w:val="00487644"/>
    <w:rsid w:val="00500502"/>
    <w:rsid w:val="005214C0"/>
    <w:rsid w:val="00527C95"/>
    <w:rsid w:val="005436B0"/>
    <w:rsid w:val="0055458C"/>
    <w:rsid w:val="0056017E"/>
    <w:rsid w:val="005767C2"/>
    <w:rsid w:val="00584458"/>
    <w:rsid w:val="00587FDA"/>
    <w:rsid w:val="00593FE7"/>
    <w:rsid w:val="00594C7C"/>
    <w:rsid w:val="005A7DAC"/>
    <w:rsid w:val="005B7E65"/>
    <w:rsid w:val="005C09B3"/>
    <w:rsid w:val="005D22DF"/>
    <w:rsid w:val="005D503A"/>
    <w:rsid w:val="005E7D88"/>
    <w:rsid w:val="006612BD"/>
    <w:rsid w:val="006668CB"/>
    <w:rsid w:val="006703A8"/>
    <w:rsid w:val="0067280A"/>
    <w:rsid w:val="00677086"/>
    <w:rsid w:val="006B4FF9"/>
    <w:rsid w:val="006E29B2"/>
    <w:rsid w:val="0070131F"/>
    <w:rsid w:val="00706832"/>
    <w:rsid w:val="007173B9"/>
    <w:rsid w:val="00720AB9"/>
    <w:rsid w:val="00734DD3"/>
    <w:rsid w:val="00736597"/>
    <w:rsid w:val="00742124"/>
    <w:rsid w:val="007A7BDA"/>
    <w:rsid w:val="007B3264"/>
    <w:rsid w:val="007D47BA"/>
    <w:rsid w:val="007E7D66"/>
    <w:rsid w:val="007F21B6"/>
    <w:rsid w:val="007F479B"/>
    <w:rsid w:val="00804919"/>
    <w:rsid w:val="00804BB9"/>
    <w:rsid w:val="008413CF"/>
    <w:rsid w:val="00857B83"/>
    <w:rsid w:val="008A6748"/>
    <w:rsid w:val="008B0597"/>
    <w:rsid w:val="008C564C"/>
    <w:rsid w:val="008D762F"/>
    <w:rsid w:val="00904A1C"/>
    <w:rsid w:val="00914DBB"/>
    <w:rsid w:val="00920363"/>
    <w:rsid w:val="0093104C"/>
    <w:rsid w:val="00962AC4"/>
    <w:rsid w:val="00987CE1"/>
    <w:rsid w:val="00992F2B"/>
    <w:rsid w:val="009B3DFE"/>
    <w:rsid w:val="009E006A"/>
    <w:rsid w:val="009F2F8C"/>
    <w:rsid w:val="009F4D16"/>
    <w:rsid w:val="00A2060C"/>
    <w:rsid w:val="00A459A9"/>
    <w:rsid w:val="00A5277B"/>
    <w:rsid w:val="00AB1018"/>
    <w:rsid w:val="00AC7393"/>
    <w:rsid w:val="00AF022C"/>
    <w:rsid w:val="00B4082C"/>
    <w:rsid w:val="00B40FB9"/>
    <w:rsid w:val="00B6525B"/>
    <w:rsid w:val="00B80D30"/>
    <w:rsid w:val="00B93AD1"/>
    <w:rsid w:val="00BA21BD"/>
    <w:rsid w:val="00BC1BDA"/>
    <w:rsid w:val="00BF5380"/>
    <w:rsid w:val="00C20E99"/>
    <w:rsid w:val="00C21906"/>
    <w:rsid w:val="00C30D65"/>
    <w:rsid w:val="00C35B54"/>
    <w:rsid w:val="00C40C36"/>
    <w:rsid w:val="00C67B44"/>
    <w:rsid w:val="00C7691C"/>
    <w:rsid w:val="00C80240"/>
    <w:rsid w:val="00CC7A66"/>
    <w:rsid w:val="00D13E93"/>
    <w:rsid w:val="00D26F55"/>
    <w:rsid w:val="00D278B0"/>
    <w:rsid w:val="00D4015F"/>
    <w:rsid w:val="00D47F0E"/>
    <w:rsid w:val="00D810B5"/>
    <w:rsid w:val="00DB2A8D"/>
    <w:rsid w:val="00DD0CD0"/>
    <w:rsid w:val="00DE0EF3"/>
    <w:rsid w:val="00DE410C"/>
    <w:rsid w:val="00DF298E"/>
    <w:rsid w:val="00E106F0"/>
    <w:rsid w:val="00E32111"/>
    <w:rsid w:val="00E42EF9"/>
    <w:rsid w:val="00E76372"/>
    <w:rsid w:val="00E96771"/>
    <w:rsid w:val="00EA0180"/>
    <w:rsid w:val="00F042D1"/>
    <w:rsid w:val="00F40F62"/>
    <w:rsid w:val="00F71049"/>
    <w:rsid w:val="00FA28B2"/>
    <w:rsid w:val="00FB6698"/>
    <w:rsid w:val="00FC18A6"/>
    <w:rsid w:val="00FE48D6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0F861C"/>
  <w14:defaultImageDpi w14:val="330"/>
  <w15:chartTrackingRefBased/>
  <w15:docId w15:val="{5A53224F-CA80-0E4A-A5F0-EAD984FF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A78"/>
    <w:pPr>
      <w:spacing w:after="120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2BD"/>
    <w:pPr>
      <w:keepNext/>
      <w:keepLines/>
      <w:pageBreakBefore/>
      <w:numPr>
        <w:numId w:val="30"/>
      </w:numPr>
      <w:pBdr>
        <w:bottom w:val="single" w:sz="4" w:space="1" w:color="F08B00" w:themeColor="accent1"/>
      </w:pBdr>
      <w:spacing w:before="360" w:after="240"/>
      <w:ind w:left="680" w:hanging="680"/>
      <w:outlineLvl w:val="0"/>
    </w:pPr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2BD"/>
    <w:pPr>
      <w:keepNext/>
      <w:keepLines/>
      <w:numPr>
        <w:ilvl w:val="1"/>
        <w:numId w:val="30"/>
      </w:numPr>
      <w:spacing w:before="360" w:after="240"/>
      <w:ind w:left="680" w:hanging="680"/>
      <w:outlineLvl w:val="1"/>
    </w:pPr>
    <w:rPr>
      <w:rFonts w:asciiTheme="majorHAnsi" w:eastAsiaTheme="majorEastAsia" w:hAnsiTheme="majorHAnsi" w:cstheme="majorBidi"/>
      <w:color w:val="F08B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12BD"/>
    <w:pPr>
      <w:keepNext/>
      <w:keepLines/>
      <w:numPr>
        <w:ilvl w:val="2"/>
        <w:numId w:val="30"/>
      </w:numPr>
      <w:spacing w:before="360" w:after="240"/>
      <w:ind w:left="680" w:hanging="680"/>
      <w:outlineLvl w:val="2"/>
    </w:pPr>
    <w:rPr>
      <w:rFonts w:asciiTheme="majorHAnsi" w:eastAsiaTheme="majorEastAsia" w:hAnsiTheme="majorHAnsi" w:cstheme="majorBidi"/>
      <w:bCs/>
      <w:color w:val="F08B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21B6"/>
    <w:pPr>
      <w:keepNext/>
      <w:keepLines/>
      <w:spacing w:before="360" w:after="240"/>
      <w:outlineLvl w:val="3"/>
    </w:pPr>
    <w:rPr>
      <w:rFonts w:asciiTheme="majorHAnsi" w:eastAsiaTheme="majorEastAsia" w:hAnsiTheme="majorHAnsi" w:cstheme="majorBidi"/>
      <w:color w:val="F08B00" w:themeColor="accent1"/>
      <w:sz w:val="20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F71049"/>
    <w:pPr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0597"/>
    <w:pPr>
      <w:keepNext/>
      <w:keepLines/>
      <w:numPr>
        <w:ilvl w:val="5"/>
        <w:numId w:val="3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D2D2C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0597"/>
    <w:pPr>
      <w:keepNext/>
      <w:keepLines/>
      <w:numPr>
        <w:ilvl w:val="6"/>
        <w:numId w:val="3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0597"/>
    <w:pPr>
      <w:keepNext/>
      <w:keepLines/>
      <w:numPr>
        <w:ilvl w:val="7"/>
        <w:numId w:val="30"/>
      </w:numPr>
      <w:spacing w:before="200" w:after="0"/>
      <w:outlineLvl w:val="7"/>
    </w:pPr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0597"/>
    <w:pPr>
      <w:keepNext/>
      <w:keepLines/>
      <w:numPr>
        <w:ilvl w:val="8"/>
        <w:numId w:val="3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4DBB"/>
    <w:pPr>
      <w:spacing w:after="0" w:line="240" w:lineRule="auto"/>
      <w:contextualSpacing/>
    </w:pPr>
    <w:rPr>
      <w:rFonts w:asciiTheme="majorHAnsi" w:eastAsiaTheme="majorEastAsia" w:hAnsiTheme="majorHAnsi" w:cstheme="majorBidi"/>
      <w:color w:val="F08B00" w:themeColor="accent1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4DBB"/>
    <w:rPr>
      <w:rFonts w:asciiTheme="majorHAnsi" w:eastAsiaTheme="majorEastAsia" w:hAnsiTheme="majorHAnsi" w:cstheme="majorBidi"/>
      <w:color w:val="F08B00" w:themeColor="accent1"/>
      <w:sz w:val="40"/>
      <w:szCs w:val="56"/>
    </w:rPr>
  </w:style>
  <w:style w:type="paragraph" w:styleId="ListBullet">
    <w:name w:val="List Bullet"/>
    <w:basedOn w:val="Normal"/>
    <w:uiPriority w:val="99"/>
    <w:unhideWhenUsed/>
    <w:rsid w:val="007F21B6"/>
    <w:pPr>
      <w:numPr>
        <w:numId w:val="1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12BD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612BD"/>
    <w:rPr>
      <w:rFonts w:asciiTheme="majorHAnsi" w:eastAsiaTheme="majorEastAsia" w:hAnsiTheme="majorHAnsi" w:cstheme="majorBidi"/>
      <w:color w:val="F08B00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12BD"/>
    <w:rPr>
      <w:rFonts w:asciiTheme="majorHAnsi" w:eastAsiaTheme="majorEastAsia" w:hAnsiTheme="majorHAnsi" w:cstheme="majorBidi"/>
      <w:bCs/>
      <w:color w:val="F08B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F21B6"/>
    <w:rPr>
      <w:rFonts w:asciiTheme="majorHAnsi" w:eastAsiaTheme="majorEastAsia" w:hAnsiTheme="majorHAnsi" w:cstheme="majorBidi"/>
      <w:color w:val="F08B00" w:themeColor="accent1"/>
      <w:sz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F71049"/>
    <w:rPr>
      <w:rFonts w:asciiTheme="majorHAnsi" w:eastAsiaTheme="majorEastAsia" w:hAnsiTheme="majorHAnsi" w:cstheme="majorBidi"/>
      <w:i/>
      <w:color w:val="F08B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B0597"/>
    <w:rPr>
      <w:rFonts w:asciiTheme="majorHAnsi" w:eastAsiaTheme="majorEastAsia" w:hAnsiTheme="majorHAnsi" w:cstheme="majorBidi"/>
      <w:i/>
      <w:iCs/>
      <w:color w:val="2D2D2C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0597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0597"/>
    <w:rPr>
      <w:rFonts w:asciiTheme="majorHAnsi" w:eastAsiaTheme="majorEastAsia" w:hAnsiTheme="majorHAnsi" w:cstheme="majorBidi"/>
      <w:color w:val="5C5C5C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0597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B0597"/>
    <w:pPr>
      <w:spacing w:after="200" w:line="240" w:lineRule="auto"/>
    </w:pPr>
    <w:rPr>
      <w:i/>
      <w:iCs/>
      <w:color w:val="3D3D3C" w:themeColor="text2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0597"/>
    <w:pPr>
      <w:numPr>
        <w:ilvl w:val="1"/>
      </w:numPr>
    </w:pPr>
    <w:rPr>
      <w:color w:val="727272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B0597"/>
    <w:rPr>
      <w:color w:val="727272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B0597"/>
    <w:rPr>
      <w:b/>
      <w:bCs/>
      <w:color w:val="262626" w:themeColor="text1"/>
    </w:rPr>
  </w:style>
  <w:style w:type="character" w:styleId="Emphasis">
    <w:name w:val="Emphasis"/>
    <w:basedOn w:val="DefaultParagraphFont"/>
    <w:uiPriority w:val="20"/>
    <w:qFormat/>
    <w:rsid w:val="008B0597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B059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67C2"/>
    <w:pPr>
      <w:spacing w:before="160"/>
      <w:ind w:left="720" w:right="720"/>
    </w:pPr>
    <w:rPr>
      <w:b/>
      <w:i/>
      <w:iCs/>
      <w:color w:val="26262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767C2"/>
    <w:rPr>
      <w:b/>
      <w:i/>
      <w:iCs/>
      <w:color w:val="26262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04C8"/>
    <w:pPr>
      <w:pBdr>
        <w:top w:val="single" w:sz="8" w:space="10" w:color="FFFFFF" w:themeColor="background1"/>
        <w:left w:val="single" w:sz="2" w:space="10" w:color="FFFFFF" w:themeColor="background1"/>
        <w:bottom w:val="single" w:sz="2" w:space="10" w:color="FFFFFF" w:themeColor="background1"/>
        <w:right w:val="single" w:sz="2" w:space="10" w:color="FFFFFF" w:themeColor="background1"/>
      </w:pBdr>
      <w:shd w:val="clear" w:color="auto" w:fill="D8D8D7" w:themeFill="text2" w:themeFillTint="33"/>
      <w:spacing w:before="240" w:after="240"/>
      <w:ind w:left="567" w:right="567"/>
      <w:jc w:val="center"/>
    </w:pPr>
    <w:rPr>
      <w:color w:val="262626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04C8"/>
    <w:rPr>
      <w:color w:val="262626" w:themeColor="text1"/>
      <w:shd w:val="clear" w:color="auto" w:fill="D8D8D7" w:themeFill="text2" w:themeFillTint="33"/>
      <w:lang w:val="en-AU"/>
    </w:rPr>
  </w:style>
  <w:style w:type="character" w:styleId="SubtleEmphasis">
    <w:name w:val="Subtle Emphasis"/>
    <w:basedOn w:val="DefaultParagraphFont"/>
    <w:uiPriority w:val="19"/>
    <w:qFormat/>
    <w:rsid w:val="008B0597"/>
    <w:rPr>
      <w:i/>
      <w:iCs/>
      <w:color w:val="5C5C5C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B059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B0597"/>
    <w:rPr>
      <w:smallCaps/>
      <w:color w:val="5C5C5C" w:themeColor="text1" w:themeTint="BF"/>
      <w:u w:val="single" w:color="929292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B059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B059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B93AD1"/>
    <w:pPr>
      <w:numPr>
        <w:numId w:val="0"/>
      </w:numPr>
      <w:pBdr>
        <w:bottom w:val="none" w:sz="0" w:space="0" w:color="auto"/>
      </w:pBdr>
      <w:outlineLvl w:val="9"/>
    </w:pPr>
  </w:style>
  <w:style w:type="table" w:styleId="TableGrid">
    <w:name w:val="Table Grid"/>
    <w:basedOn w:val="TableNormal"/>
    <w:uiPriority w:val="39"/>
    <w:rsid w:val="00C67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</w:style>
  <w:style w:type="table" w:styleId="GridTable5Dark-Accent4">
    <w:name w:val="Grid Table 5 Dark Accent 4"/>
    <w:basedOn w:val="TableNormal"/>
    <w:uiPriority w:val="50"/>
    <w:rsid w:val="00C7691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8C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B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8B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8B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8B00" w:themeFill="accent4"/>
      </w:tcPr>
    </w:tblStylePr>
    <w:tblStylePr w:type="band1Vert">
      <w:tblPr/>
      <w:tcPr>
        <w:shd w:val="clear" w:color="auto" w:fill="FFD193" w:themeFill="accent4" w:themeFillTint="66"/>
      </w:tcPr>
    </w:tblStylePr>
    <w:tblStylePr w:type="band1Horz">
      <w:tblPr/>
      <w:tcPr>
        <w:shd w:val="clear" w:color="auto" w:fill="FFD193" w:themeFill="accent4" w:themeFillTint="66"/>
      </w:tcPr>
    </w:tblStylePr>
  </w:style>
  <w:style w:type="paragraph" w:styleId="ListBullet2">
    <w:name w:val="List Bullet 2"/>
    <w:basedOn w:val="Normal"/>
    <w:autoRedefine/>
    <w:uiPriority w:val="99"/>
    <w:unhideWhenUsed/>
    <w:rsid w:val="00594C7C"/>
    <w:pPr>
      <w:numPr>
        <w:numId w:val="2"/>
      </w:numPr>
      <w:ind w:left="850" w:hanging="425"/>
      <w:contextualSpacing/>
    </w:pPr>
    <w:rPr>
      <w:szCs w:val="20"/>
    </w:rPr>
  </w:style>
  <w:style w:type="paragraph" w:styleId="ListBullet3">
    <w:name w:val="List Bullet 3"/>
    <w:basedOn w:val="Normal"/>
    <w:uiPriority w:val="99"/>
    <w:unhideWhenUsed/>
    <w:rsid w:val="00594C7C"/>
    <w:pPr>
      <w:numPr>
        <w:numId w:val="3"/>
      </w:numPr>
      <w:contextualSpacing/>
    </w:pPr>
    <w:rPr>
      <w:szCs w:val="20"/>
    </w:rPr>
  </w:style>
  <w:style w:type="paragraph" w:styleId="List">
    <w:name w:val="List"/>
    <w:basedOn w:val="Normal"/>
    <w:autoRedefine/>
    <w:uiPriority w:val="99"/>
    <w:unhideWhenUsed/>
    <w:rsid w:val="00FE48D6"/>
    <w:pPr>
      <w:numPr>
        <w:numId w:val="37"/>
      </w:numPr>
      <w:contextualSpacing/>
    </w:pPr>
    <w:rPr>
      <w:szCs w:val="20"/>
    </w:rPr>
  </w:style>
  <w:style w:type="paragraph" w:styleId="List2">
    <w:name w:val="List 2"/>
    <w:basedOn w:val="ListBullet2"/>
    <w:autoRedefine/>
    <w:uiPriority w:val="99"/>
    <w:unhideWhenUsed/>
    <w:rsid w:val="00FE48D6"/>
    <w:pPr>
      <w:numPr>
        <w:ilvl w:val="1"/>
        <w:numId w:val="37"/>
      </w:numPr>
      <w:ind w:left="850" w:hanging="425"/>
    </w:pPr>
  </w:style>
  <w:style w:type="paragraph" w:styleId="List3">
    <w:name w:val="List 3"/>
    <w:basedOn w:val="Normal"/>
    <w:uiPriority w:val="99"/>
    <w:unhideWhenUsed/>
    <w:rsid w:val="00C40C36"/>
    <w:pPr>
      <w:numPr>
        <w:ilvl w:val="2"/>
        <w:numId w:val="37"/>
      </w:numPr>
      <w:contextualSpacing/>
    </w:pPr>
    <w:rPr>
      <w:szCs w:val="20"/>
    </w:rPr>
  </w:style>
  <w:style w:type="paragraph" w:customStyle="1" w:styleId="Heading">
    <w:name w:val="Heading"/>
    <w:basedOn w:val="Normal"/>
    <w:next w:val="Normal"/>
    <w:link w:val="HeadingChar"/>
    <w:qFormat/>
    <w:rsid w:val="006B4FF9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ListNumber">
    <w:name w:val="List Number"/>
    <w:basedOn w:val="Normal"/>
    <w:uiPriority w:val="99"/>
    <w:unhideWhenUsed/>
    <w:rsid w:val="00E76372"/>
    <w:pPr>
      <w:numPr>
        <w:numId w:val="6"/>
      </w:numPr>
      <w:contextualSpacing/>
    </w:pPr>
    <w:rPr>
      <w:szCs w:val="20"/>
    </w:rPr>
  </w:style>
  <w:style w:type="character" w:customStyle="1" w:styleId="HeadingChar">
    <w:name w:val="Heading Char"/>
    <w:basedOn w:val="Heading1Char"/>
    <w:link w:val="Heading"/>
    <w:rsid w:val="006B4FF9"/>
    <w:rPr>
      <w:rFonts w:asciiTheme="majorHAnsi" w:eastAsiaTheme="majorEastAsia" w:hAnsiTheme="majorHAnsi" w:cstheme="majorBidi"/>
      <w:color w:val="F08B00" w:themeColor="accent1"/>
      <w:sz w:val="32"/>
      <w:szCs w:val="36"/>
    </w:rPr>
  </w:style>
  <w:style w:type="paragraph" w:styleId="ListContinue">
    <w:name w:val="List Continue"/>
    <w:basedOn w:val="Normal"/>
    <w:uiPriority w:val="99"/>
    <w:unhideWhenUsed/>
    <w:rsid w:val="00E76372"/>
    <w:pPr>
      <w:ind w:left="283"/>
      <w:contextualSpacing/>
    </w:pPr>
    <w:rPr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B4FF9"/>
    <w:pPr>
      <w:pBdr>
        <w:bottom w:val="single" w:sz="4" w:space="1" w:color="F08B00" w:themeColor="accent1"/>
      </w:pBdr>
      <w:tabs>
        <w:tab w:val="left" w:pos="425"/>
        <w:tab w:val="right" w:pos="8930"/>
      </w:tabs>
    </w:pPr>
    <w:rPr>
      <w:color w:val="F08B00" w:themeColor="accent1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F5380"/>
    <w:pPr>
      <w:tabs>
        <w:tab w:val="left" w:pos="851"/>
        <w:tab w:val="right" w:pos="8930"/>
      </w:tabs>
      <w:ind w:firstLine="425"/>
    </w:pPr>
    <w:rPr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A6748"/>
    <w:pPr>
      <w:tabs>
        <w:tab w:val="left" w:pos="1276"/>
        <w:tab w:val="right" w:pos="8930"/>
      </w:tabs>
      <w:ind w:firstLine="851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B4FF9"/>
    <w:rPr>
      <w:color w:val="0070C0"/>
      <w:u w:val="single"/>
    </w:rPr>
  </w:style>
  <w:style w:type="paragraph" w:styleId="List4">
    <w:name w:val="List 4"/>
    <w:basedOn w:val="Normal"/>
    <w:uiPriority w:val="99"/>
    <w:semiHidden/>
    <w:unhideWhenUsed/>
    <w:rsid w:val="00FE48D6"/>
    <w:pPr>
      <w:numPr>
        <w:ilvl w:val="3"/>
        <w:numId w:val="37"/>
      </w:numPr>
      <w:contextualSpacing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B93AD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93AD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B93AD1"/>
    <w:pPr>
      <w:tabs>
        <w:tab w:val="center" w:pos="4513"/>
        <w:tab w:val="right" w:pos="9026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93AD1"/>
    <w:rPr>
      <w:szCs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B4FF9"/>
    <w:pPr>
      <w:spacing w:after="0"/>
    </w:pPr>
    <w:rPr>
      <w:color w:val="F08B00" w:themeColor="accent1"/>
      <w:szCs w:val="20"/>
    </w:rPr>
  </w:style>
  <w:style w:type="paragraph" w:customStyle="1" w:styleId="Quote2">
    <w:name w:val="Quote 2"/>
    <w:basedOn w:val="IntenseQuote"/>
    <w:link w:val="Quote2Char"/>
    <w:qFormat/>
    <w:rsid w:val="00443643"/>
    <w:pPr>
      <w:pBdr>
        <w:top w:val="double" w:sz="4" w:space="10" w:color="F08B00" w:themeColor="accent1"/>
        <w:left w:val="double" w:sz="4" w:space="10" w:color="F08B00" w:themeColor="accent1"/>
        <w:bottom w:val="double" w:sz="4" w:space="10" w:color="F08B00" w:themeColor="accent1"/>
        <w:right w:val="double" w:sz="4" w:space="10" w:color="F08B00" w:themeColor="accent1"/>
      </w:pBdr>
      <w:shd w:val="clear" w:color="auto" w:fill="auto"/>
      <w:spacing w:before="120" w:after="120"/>
      <w:ind w:left="1701"/>
      <w:jc w:val="right"/>
    </w:pPr>
    <w:rPr>
      <w:color w:val="BFBFBF" w:themeColor="accent2"/>
    </w:rPr>
  </w:style>
  <w:style w:type="table" w:styleId="GridTable1Light-Accent1">
    <w:name w:val="Grid Table 1 Light Accent 1"/>
    <w:basedOn w:val="TableNormal"/>
    <w:uiPriority w:val="46"/>
    <w:rsid w:val="006B4FF9"/>
    <w:pPr>
      <w:spacing w:after="0" w:line="240" w:lineRule="auto"/>
    </w:pPr>
    <w:tblPr>
      <w:tblStyleRowBandSize w:val="1"/>
      <w:tblStyleColBandSize w:val="1"/>
      <w:tblBorders>
        <w:top w:val="single" w:sz="4" w:space="0" w:color="FFD193" w:themeColor="accent1" w:themeTint="66"/>
        <w:left w:val="single" w:sz="4" w:space="0" w:color="FFD193" w:themeColor="accent1" w:themeTint="66"/>
        <w:bottom w:val="single" w:sz="4" w:space="0" w:color="FFD193" w:themeColor="accent1" w:themeTint="66"/>
        <w:right w:val="single" w:sz="4" w:space="0" w:color="FFD193" w:themeColor="accent1" w:themeTint="66"/>
        <w:insideH w:val="single" w:sz="4" w:space="0" w:color="FFD193" w:themeColor="accent1" w:themeTint="66"/>
        <w:insideV w:val="single" w:sz="4" w:space="0" w:color="FFD1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A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A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Quote2Char">
    <w:name w:val="Quote 2 Char"/>
    <w:basedOn w:val="IntenseQuoteChar"/>
    <w:link w:val="Quote2"/>
    <w:rsid w:val="00443643"/>
    <w:rPr>
      <w:color w:val="BFBFBF" w:themeColor="accent2"/>
      <w:shd w:val="clear" w:color="auto" w:fill="FFE8C9" w:themeFill="accent1" w:themeFillTint="33"/>
      <w:lang w:val="en-AU"/>
    </w:rPr>
  </w:style>
  <w:style w:type="table" w:styleId="GridTable4-Accent1">
    <w:name w:val="Grid Table 4 Accent 1"/>
    <w:basedOn w:val="TableNormal"/>
    <w:uiPriority w:val="49"/>
    <w:rsid w:val="006B4FF9"/>
    <w:pPr>
      <w:spacing w:after="0" w:line="240" w:lineRule="auto"/>
    </w:p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8B00" w:themeColor="accent1"/>
          <w:left w:val="single" w:sz="4" w:space="0" w:color="F08B00" w:themeColor="accent1"/>
          <w:bottom w:val="single" w:sz="4" w:space="0" w:color="F08B00" w:themeColor="accent1"/>
          <w:right w:val="single" w:sz="4" w:space="0" w:color="F08B00" w:themeColor="accent1"/>
          <w:insideH w:val="nil"/>
          <w:insideV w:val="nil"/>
        </w:tcBorders>
        <w:shd w:val="clear" w:color="auto" w:fill="F0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0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7D47BA"/>
    <w:pPr>
      <w:spacing w:before="40" w:after="40" w:line="240" w:lineRule="auto"/>
    </w:pPr>
    <w:tblPr>
      <w:tblStyleRowBandSize w:val="1"/>
      <w:tblStyleColBandSize w:val="1"/>
      <w:tblBorders>
        <w:top w:val="double" w:sz="4" w:space="0" w:color="F08B00" w:themeColor="accent1"/>
        <w:left w:val="double" w:sz="4" w:space="0" w:color="F08B00" w:themeColor="accent1"/>
        <w:bottom w:val="double" w:sz="4" w:space="0" w:color="F08B00" w:themeColor="accent1"/>
        <w:right w:val="double" w:sz="4" w:space="0" w:color="F08B00" w:themeColor="accent1"/>
        <w:insideH w:val="single" w:sz="4" w:space="0" w:color="5C5C5C" w:themeColor="accent6" w:themeShade="BF"/>
        <w:insideV w:val="single" w:sz="4" w:space="0" w:color="5C5C5C" w:themeColor="accent6" w:themeShade="BF"/>
      </w:tblBorders>
    </w:tblPr>
    <w:tblStylePr w:type="firstRow">
      <w:pPr>
        <w:wordWrap/>
        <w:spacing w:beforeLines="40" w:before="40" w:beforeAutospacing="0" w:afterLines="40" w:after="40" w:afterAutospacing="0"/>
      </w:pPr>
      <w:rPr>
        <w:b/>
        <w:bCs/>
        <w:color w:val="FFFFFF" w:themeColor="background1"/>
      </w:rPr>
      <w:tblPr/>
      <w:tcPr>
        <w:tcBorders>
          <w:top w:val="double" w:sz="4" w:space="0" w:color="F08B00" w:themeColor="accent1"/>
          <w:left w:val="double" w:sz="4" w:space="0" w:color="F08B00" w:themeColor="accent1"/>
          <w:bottom w:val="double" w:sz="4" w:space="0" w:color="F08B00" w:themeColor="accent1"/>
          <w:right w:val="double" w:sz="4" w:space="0" w:color="F08B00" w:themeColor="accent1"/>
          <w:insideH w:val="nil"/>
          <w:insideV w:val="double" w:sz="4" w:space="0" w:color="F08B00" w:themeColor="accent1"/>
          <w:tl2br w:val="nil"/>
          <w:tr2bl w:val="nil"/>
        </w:tcBorders>
        <w:shd w:val="clear" w:color="auto" w:fill="F08B00" w:themeFill="accent4"/>
      </w:tcPr>
    </w:tblStylePr>
    <w:tblStylePr w:type="lastRow">
      <w:rPr>
        <w:b/>
        <w:bCs/>
      </w:rPr>
      <w:tblPr/>
      <w:tcPr>
        <w:tcBorders>
          <w:top w:val="double" w:sz="4" w:space="0" w:color="F08B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4" w:themeFillTint="33"/>
      </w:tcPr>
    </w:tblStylePr>
    <w:tblStylePr w:type="band1Horz">
      <w:tblPr/>
      <w:tcPr>
        <w:shd w:val="clear" w:color="auto" w:fill="FFE8C9" w:themeFill="accent4" w:themeFillTint="33"/>
      </w:tcPr>
    </w:tblStylePr>
  </w:style>
  <w:style w:type="table" w:styleId="TableGridLight">
    <w:name w:val="Grid Table Light"/>
    <w:basedOn w:val="TableNormal"/>
    <w:uiPriority w:val="40"/>
    <w:rsid w:val="00D810B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-Accent6">
    <w:name w:val="Grid Table 3 Accent 6"/>
    <w:basedOn w:val="TableNormal"/>
    <w:uiPriority w:val="48"/>
    <w:rsid w:val="007D47BA"/>
    <w:pPr>
      <w:spacing w:after="0" w:line="240" w:lineRule="auto"/>
    </w:pPr>
    <w:tblPr>
      <w:tblStyleRowBandSize w:val="1"/>
      <w:tblStyleColBandSize w:val="1"/>
      <w:tblBorders>
        <w:top w:val="single" w:sz="4" w:space="0" w:color="B0B0B0" w:themeColor="accent6" w:themeTint="99"/>
        <w:left w:val="single" w:sz="4" w:space="0" w:color="B0B0B0" w:themeColor="accent6" w:themeTint="99"/>
        <w:bottom w:val="single" w:sz="4" w:space="0" w:color="B0B0B0" w:themeColor="accent6" w:themeTint="99"/>
        <w:right w:val="single" w:sz="4" w:space="0" w:color="B0B0B0" w:themeColor="accent6" w:themeTint="99"/>
        <w:insideH w:val="single" w:sz="4" w:space="0" w:color="B0B0B0" w:themeColor="accent6" w:themeTint="99"/>
        <w:insideV w:val="single" w:sz="4" w:space="0" w:color="B0B0B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6" w:themeFillTint="33"/>
      </w:tcPr>
    </w:tblStylePr>
    <w:tblStylePr w:type="band1Horz">
      <w:tblPr/>
      <w:tcPr>
        <w:shd w:val="clear" w:color="auto" w:fill="E4E4E4" w:themeFill="accent6" w:themeFillTint="33"/>
      </w:tcPr>
    </w:tblStylePr>
    <w:tblStylePr w:type="neCell">
      <w:tblPr/>
      <w:tcPr>
        <w:tcBorders>
          <w:bottom w:val="single" w:sz="4" w:space="0" w:color="B0B0B0" w:themeColor="accent6" w:themeTint="99"/>
        </w:tcBorders>
      </w:tcPr>
    </w:tblStylePr>
    <w:tblStylePr w:type="nwCell">
      <w:tblPr/>
      <w:tcPr>
        <w:tcBorders>
          <w:bottom w:val="single" w:sz="4" w:space="0" w:color="B0B0B0" w:themeColor="accent6" w:themeTint="99"/>
        </w:tcBorders>
      </w:tcPr>
    </w:tblStylePr>
    <w:tblStylePr w:type="seCell">
      <w:tblPr/>
      <w:tcPr>
        <w:tcBorders>
          <w:top w:val="single" w:sz="4" w:space="0" w:color="B0B0B0" w:themeColor="accent6" w:themeTint="99"/>
        </w:tcBorders>
      </w:tcPr>
    </w:tblStylePr>
    <w:tblStylePr w:type="swCell">
      <w:tblPr/>
      <w:tcPr>
        <w:tcBorders>
          <w:top w:val="single" w:sz="4" w:space="0" w:color="B0B0B0" w:themeColor="accent6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7D47BA"/>
    <w:pPr>
      <w:spacing w:after="0" w:line="240" w:lineRule="auto"/>
    </w:pPr>
    <w:tblPr>
      <w:tblStyleRowBandSize w:val="1"/>
      <w:tblStyleColBandSize w:val="1"/>
      <w:tblBorders>
        <w:top w:val="single" w:sz="2" w:space="0" w:color="FFBA5D" w:themeColor="accent1" w:themeTint="99"/>
        <w:bottom w:val="single" w:sz="2" w:space="0" w:color="FFBA5D" w:themeColor="accent1" w:themeTint="99"/>
        <w:insideH w:val="single" w:sz="2" w:space="0" w:color="FFBA5D" w:themeColor="accent1" w:themeTint="99"/>
        <w:insideV w:val="single" w:sz="2" w:space="0" w:color="FFBA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A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A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011EE3"/>
    <w:pPr>
      <w:spacing w:after="0" w:line="240" w:lineRule="auto"/>
    </w:p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  <w:tblCellMar>
        <w:top w:w="85" w:type="dxa"/>
        <w:bottom w:w="85" w:type="dxa"/>
      </w:tblCellMar>
    </w:tblPr>
    <w:tblStylePr w:type="firstRow">
      <w:rPr>
        <w:b/>
        <w:bCs/>
        <w:color w:val="F08B00" w:themeColor="accent1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262626" w:themeColor="text1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  <w:tblStylePr w:type="neCell">
      <w:tblPr/>
      <w:tcPr>
        <w:tcBorders>
          <w:bottom w:val="single" w:sz="4" w:space="0" w:color="FFBA5D" w:themeColor="accent1" w:themeTint="99"/>
        </w:tcBorders>
      </w:tcPr>
    </w:tblStylePr>
    <w:tblStylePr w:type="nwCell">
      <w:tblPr/>
      <w:tcPr>
        <w:tcBorders>
          <w:bottom w:val="single" w:sz="4" w:space="0" w:color="FFBA5D" w:themeColor="accent1" w:themeTint="99"/>
        </w:tcBorders>
      </w:tcPr>
    </w:tblStylePr>
    <w:tblStylePr w:type="seCell">
      <w:tblPr/>
      <w:tcPr>
        <w:tcBorders>
          <w:top w:val="single" w:sz="4" w:space="0" w:color="FFBA5D" w:themeColor="accent1" w:themeTint="99"/>
        </w:tcBorders>
      </w:tcPr>
    </w:tblStylePr>
    <w:tblStylePr w:type="swCell">
      <w:tblPr/>
      <w:tcPr>
        <w:tcBorders>
          <w:top w:val="single" w:sz="4" w:space="0" w:color="FFBA5D" w:themeColor="accent1" w:themeTint="99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BA21BD"/>
  </w:style>
  <w:style w:type="character" w:styleId="PlaceholderText">
    <w:name w:val="Placeholder Text"/>
    <w:basedOn w:val="DefaultParagraphFont"/>
    <w:uiPriority w:val="99"/>
    <w:semiHidden/>
    <w:rsid w:val="006703A8"/>
    <w:rPr>
      <w:color w:val="808080"/>
    </w:rPr>
  </w:style>
  <w:style w:type="paragraph" w:customStyle="1" w:styleId="FooterTitle">
    <w:name w:val="Footer Title"/>
    <w:basedOn w:val="Normal"/>
    <w:link w:val="FooterTitleChar"/>
    <w:qFormat/>
    <w:rsid w:val="00E42EF9"/>
    <w:pPr>
      <w:jc w:val="right"/>
    </w:pPr>
    <w:rPr>
      <w:b/>
      <w:bCs/>
      <w:iCs/>
      <w:color w:val="F08B00" w:themeColor="accent1"/>
    </w:rPr>
  </w:style>
  <w:style w:type="character" w:styleId="PageNumber">
    <w:name w:val="page number"/>
    <w:basedOn w:val="DefaultParagraphFont"/>
    <w:uiPriority w:val="99"/>
    <w:unhideWhenUsed/>
    <w:rsid w:val="001A192C"/>
    <w:rPr>
      <w:i/>
      <w:color w:val="7C7C7C" w:themeColor="accent3"/>
    </w:rPr>
  </w:style>
  <w:style w:type="character" w:customStyle="1" w:styleId="FooterTitleChar">
    <w:name w:val="Footer Title Char"/>
    <w:basedOn w:val="DefaultParagraphFont"/>
    <w:link w:val="FooterTitle"/>
    <w:rsid w:val="00E42EF9"/>
    <w:rPr>
      <w:b/>
      <w:bCs/>
      <w:iCs/>
      <w:color w:val="F08B00" w:themeColor="accent1"/>
    </w:rPr>
  </w:style>
  <w:style w:type="character" w:customStyle="1" w:styleId="Project">
    <w:name w:val="Project"/>
    <w:basedOn w:val="DefaultParagraphFont"/>
    <w:uiPriority w:val="1"/>
    <w:rsid w:val="008413CF"/>
    <w:rPr>
      <w:rFonts w:asciiTheme="majorHAnsi" w:hAnsiTheme="majorHAnsi"/>
      <w:b/>
      <w:color w:val="BF6F00" w:themeColor="accent5"/>
    </w:rPr>
  </w:style>
  <w:style w:type="character" w:styleId="UnresolvedMention">
    <w:name w:val="Unresolved Mention"/>
    <w:basedOn w:val="DefaultParagraphFont"/>
    <w:uiPriority w:val="99"/>
    <w:semiHidden/>
    <w:unhideWhenUsed/>
    <w:rsid w:val="00E32111"/>
    <w:rPr>
      <w:color w:val="605E5C"/>
      <w:shd w:val="clear" w:color="auto" w:fill="E1DFDD"/>
    </w:rPr>
  </w:style>
  <w:style w:type="table" w:styleId="ListTable5Dark-Accent4">
    <w:name w:val="List Table 5 Dark Accent 4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8B00" w:themeColor="accent4"/>
        <w:left w:val="single" w:sz="24" w:space="0" w:color="F08B00" w:themeColor="accent4"/>
        <w:bottom w:val="single" w:sz="24" w:space="0" w:color="F08B00" w:themeColor="accent4"/>
        <w:right w:val="single" w:sz="24" w:space="0" w:color="F08B00" w:themeColor="accent4"/>
      </w:tblBorders>
    </w:tblPr>
    <w:tcPr>
      <w:shd w:val="clear" w:color="auto" w:fill="F08B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F00" w:themeColor="accent5"/>
        <w:left w:val="single" w:sz="24" w:space="0" w:color="BF6F00" w:themeColor="accent5"/>
        <w:bottom w:val="single" w:sz="24" w:space="0" w:color="BF6F00" w:themeColor="accent5"/>
        <w:right w:val="single" w:sz="24" w:space="0" w:color="BF6F00" w:themeColor="accent5"/>
      </w:tblBorders>
    </w:tblPr>
    <w:tcPr>
      <w:shd w:val="clear" w:color="auto" w:fill="BF6F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67B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7C7C" w:themeColor="accent6"/>
        <w:left w:val="single" w:sz="24" w:space="0" w:color="7C7C7C" w:themeColor="accent6"/>
        <w:bottom w:val="single" w:sz="24" w:space="0" w:color="7C7C7C" w:themeColor="accent6"/>
        <w:right w:val="single" w:sz="24" w:space="0" w:color="7C7C7C" w:themeColor="accent6"/>
      </w:tblBorders>
    </w:tblPr>
    <w:tcPr>
      <w:shd w:val="clear" w:color="auto" w:fill="7C7C7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C67B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4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7C7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7C7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7C7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7C7C" w:themeFill="accent6"/>
      </w:tcPr>
    </w:tblStylePr>
    <w:tblStylePr w:type="band1Vert">
      <w:tblPr/>
      <w:tcPr>
        <w:shd w:val="clear" w:color="auto" w:fill="CACACA" w:themeFill="accent6" w:themeFillTint="66"/>
      </w:tcPr>
    </w:tblStylePr>
    <w:tblStylePr w:type="band1Horz">
      <w:tblPr/>
      <w:tcPr>
        <w:shd w:val="clear" w:color="auto" w:fill="CACACA" w:themeFill="accent6" w:themeFillTint="66"/>
      </w:tcPr>
    </w:tblStylePr>
  </w:style>
  <w:style w:type="table" w:styleId="ColourfulGridAccent6">
    <w:name w:val="Colorful Grid Accent 6"/>
    <w:basedOn w:val="TableNormal"/>
    <w:uiPriority w:val="73"/>
    <w:rsid w:val="00C67B44"/>
    <w:pPr>
      <w:spacing w:after="0" w:line="240" w:lineRule="auto"/>
    </w:pPr>
    <w:rPr>
      <w:color w:val="262626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  <w:tblCellMar>
        <w:top w:w="68" w:type="dxa"/>
        <w:bottom w:w="68" w:type="dxa"/>
      </w:tblCellMar>
    </w:tblPr>
    <w:tcPr>
      <w:shd w:val="clear" w:color="auto" w:fill="E4E4E4" w:themeFill="accent6" w:themeFillTint="33"/>
    </w:tcPr>
    <w:tblStylePr w:type="firstRow">
      <w:rPr>
        <w:b/>
        <w:bCs/>
      </w:rPr>
      <w:tblPr/>
      <w:tcPr>
        <w:shd w:val="clear" w:color="auto" w:fill="CACACA" w:themeFill="accent6" w:themeFillTint="66"/>
      </w:tcPr>
    </w:tblStylePr>
    <w:tblStylePr w:type="lastRow">
      <w:rPr>
        <w:b/>
        <w:bCs/>
        <w:color w:val="262626" w:themeColor="text1"/>
      </w:rPr>
      <w:tblPr/>
      <w:tcPr>
        <w:shd w:val="clear" w:color="auto" w:fill="CACAC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C5C5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C5C5C" w:themeFill="accent6" w:themeFillShade="BF"/>
      </w:tcPr>
    </w:tblStylePr>
    <w:tblStylePr w:type="band1Vert">
      <w:tblPr/>
      <w:tcPr>
        <w:shd w:val="clear" w:color="auto" w:fill="BDBDBD" w:themeFill="accent6" w:themeFillTint="7F"/>
      </w:tcPr>
    </w:tblStylePr>
    <w:tblStylePr w:type="band1Horz">
      <w:tblPr/>
      <w:tcPr>
        <w:shd w:val="clear" w:color="auto" w:fill="BDBDBD" w:themeFill="accent6" w:themeFillTint="7F"/>
      </w:tcPr>
    </w:tblStylePr>
  </w:style>
  <w:style w:type="table" w:styleId="GridTable7ColourfulAccent3">
    <w:name w:val="Grid Table 7 Colorful Accent 3"/>
    <w:basedOn w:val="TableNormal"/>
    <w:uiPriority w:val="52"/>
    <w:rsid w:val="000539CD"/>
    <w:pPr>
      <w:spacing w:after="0" w:line="240" w:lineRule="auto"/>
    </w:pPr>
    <w:rPr>
      <w:color w:val="5C5C5C" w:themeColor="accent3" w:themeShade="BF"/>
    </w:rPr>
    <w:tblPr>
      <w:tblStyleRowBandSize w:val="1"/>
      <w:tblStyleColBandSize w:val="1"/>
      <w:tblBorders>
        <w:top w:val="single" w:sz="4" w:space="0" w:color="B0B0B0" w:themeColor="accent3" w:themeTint="99"/>
        <w:left w:val="single" w:sz="4" w:space="0" w:color="B0B0B0" w:themeColor="accent3" w:themeTint="99"/>
        <w:bottom w:val="single" w:sz="4" w:space="0" w:color="B0B0B0" w:themeColor="accent3" w:themeTint="99"/>
        <w:right w:val="single" w:sz="4" w:space="0" w:color="B0B0B0" w:themeColor="accent3" w:themeTint="99"/>
        <w:insideH w:val="single" w:sz="4" w:space="0" w:color="B0B0B0" w:themeColor="accent3" w:themeTint="99"/>
        <w:insideV w:val="single" w:sz="4" w:space="0" w:color="B0B0B0" w:themeColor="accent3" w:themeTint="99"/>
      </w:tblBorders>
      <w:tblCellMar>
        <w:top w:w="85" w:type="dxa"/>
        <w:bottom w:w="85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4E4" w:themeFill="accent3" w:themeFillTint="33"/>
      </w:tcPr>
    </w:tblStylePr>
    <w:tblStylePr w:type="band1Horz">
      <w:tblPr/>
      <w:tcPr>
        <w:shd w:val="clear" w:color="auto" w:fill="E4E4E4" w:themeFill="accent3" w:themeFillTint="33"/>
      </w:tcPr>
    </w:tblStylePr>
    <w:tblStylePr w:type="neCell">
      <w:tblPr/>
      <w:tcPr>
        <w:tcBorders>
          <w:bottom w:val="single" w:sz="4" w:space="0" w:color="B0B0B0" w:themeColor="accent3" w:themeTint="99"/>
        </w:tcBorders>
      </w:tcPr>
    </w:tblStylePr>
    <w:tblStylePr w:type="nwCell">
      <w:tblPr/>
      <w:tcPr>
        <w:tcBorders>
          <w:bottom w:val="single" w:sz="4" w:space="0" w:color="B0B0B0" w:themeColor="accent3" w:themeTint="99"/>
        </w:tcBorders>
      </w:tcPr>
    </w:tblStylePr>
    <w:tblStylePr w:type="seCell">
      <w:tblPr/>
      <w:tcPr>
        <w:tcBorders>
          <w:top w:val="single" w:sz="4" w:space="0" w:color="B0B0B0" w:themeColor="accent3" w:themeTint="99"/>
        </w:tcBorders>
      </w:tcPr>
    </w:tblStylePr>
    <w:tblStylePr w:type="swCell">
      <w:tblPr/>
      <w:tcPr>
        <w:tcBorders>
          <w:top w:val="single" w:sz="4" w:space="0" w:color="B0B0B0" w:themeColor="accent3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0539CD"/>
    <w:pPr>
      <w:spacing w:after="0" w:line="240" w:lineRule="auto"/>
    </w:pPr>
    <w:rPr>
      <w:color w:val="B36700" w:themeColor="accent1" w:themeShade="BF"/>
    </w:r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  <w:tblStylePr w:type="neCell">
      <w:tblPr/>
      <w:tcPr>
        <w:tcBorders>
          <w:bottom w:val="single" w:sz="4" w:space="0" w:color="FFBA5D" w:themeColor="accent1" w:themeTint="99"/>
        </w:tcBorders>
      </w:tcPr>
    </w:tblStylePr>
    <w:tblStylePr w:type="nwCell">
      <w:tblPr/>
      <w:tcPr>
        <w:tcBorders>
          <w:bottom w:val="single" w:sz="4" w:space="0" w:color="FFBA5D" w:themeColor="accent1" w:themeTint="99"/>
        </w:tcBorders>
      </w:tcPr>
    </w:tblStylePr>
    <w:tblStylePr w:type="seCell">
      <w:tblPr/>
      <w:tcPr>
        <w:tcBorders>
          <w:top w:val="single" w:sz="4" w:space="0" w:color="FFBA5D" w:themeColor="accent1" w:themeTint="99"/>
        </w:tcBorders>
      </w:tcPr>
    </w:tblStylePr>
    <w:tblStylePr w:type="swCell">
      <w:tblPr/>
      <w:tcPr>
        <w:tcBorders>
          <w:top w:val="single" w:sz="4" w:space="0" w:color="FFBA5D" w:themeColor="accent1" w:themeTint="99"/>
        </w:tcBorders>
      </w:tcPr>
    </w:tblStylePr>
  </w:style>
  <w:style w:type="table" w:styleId="TableTheme">
    <w:name w:val="Table Theme"/>
    <w:basedOn w:val="TableNormal"/>
    <w:uiPriority w:val="99"/>
    <w:rsid w:val="000539CD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table" w:styleId="GridTable5Dark-Accent2">
    <w:name w:val="Grid Table 5 Dark Accent 2"/>
    <w:basedOn w:val="TableNormal"/>
    <w:uiPriority w:val="50"/>
    <w:rsid w:val="000539C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bottom w:w="57" w:type="dxa"/>
      </w:tblCellMar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0CD0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CD0"/>
    <w:rPr>
      <w:rFonts w:ascii="Segoe UI" w:hAnsi="Segoe UI" w:cs="Mangal"/>
      <w:sz w:val="18"/>
      <w:szCs w:val="16"/>
    </w:rPr>
  </w:style>
  <w:style w:type="table" w:styleId="GridTable6ColourfulAccent1">
    <w:name w:val="Grid Table 6 Colorful Accent 1"/>
    <w:basedOn w:val="TableNormal"/>
    <w:uiPriority w:val="51"/>
    <w:rsid w:val="00857B83"/>
    <w:pPr>
      <w:spacing w:after="0" w:line="240" w:lineRule="auto"/>
    </w:pPr>
    <w:rPr>
      <w:color w:val="B36700" w:themeColor="accent1" w:themeShade="BF"/>
    </w:rPr>
    <w:tblPr>
      <w:tblStyleRowBandSize w:val="1"/>
      <w:tblStyleColBandSize w:val="1"/>
      <w:tblBorders>
        <w:top w:val="single" w:sz="4" w:space="0" w:color="FFBA5D" w:themeColor="accent1" w:themeTint="99"/>
        <w:left w:val="single" w:sz="4" w:space="0" w:color="FFBA5D" w:themeColor="accent1" w:themeTint="99"/>
        <w:bottom w:val="single" w:sz="4" w:space="0" w:color="FFBA5D" w:themeColor="accent1" w:themeTint="99"/>
        <w:right w:val="single" w:sz="4" w:space="0" w:color="FFBA5D" w:themeColor="accent1" w:themeTint="99"/>
        <w:insideH w:val="single" w:sz="4" w:space="0" w:color="FFBA5D" w:themeColor="accent1" w:themeTint="99"/>
        <w:insideV w:val="single" w:sz="4" w:space="0" w:color="FFBA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A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A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8C9" w:themeFill="accent1" w:themeFillTint="33"/>
      </w:tcPr>
    </w:tblStylePr>
    <w:tblStylePr w:type="band1Horz">
      <w:tblPr/>
      <w:tcPr>
        <w:shd w:val="clear" w:color="auto" w:fill="FFE8C9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rgroup.com.au/contac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prgroup/Desktop/templates/v2/356U_CPRGroup_Letterhead%20Template_v2.dotx" TargetMode="External"/></Relationships>
</file>

<file path=word/theme/theme1.xml><?xml version="1.0" encoding="utf-8"?>
<a:theme xmlns:a="http://schemas.openxmlformats.org/drawingml/2006/main" name="Office Theme">
  <a:themeElements>
    <a:clrScheme name="CPR v2">
      <a:dk1>
        <a:srgbClr val="262626"/>
      </a:dk1>
      <a:lt1>
        <a:sysClr val="window" lastClr="FFFFFF"/>
      </a:lt1>
      <a:dk2>
        <a:srgbClr val="3D3D3C"/>
      </a:dk2>
      <a:lt2>
        <a:srgbClr val="E7E6E6"/>
      </a:lt2>
      <a:accent1>
        <a:srgbClr val="F08B00"/>
      </a:accent1>
      <a:accent2>
        <a:srgbClr val="BFBFBF"/>
      </a:accent2>
      <a:accent3>
        <a:srgbClr val="7C7C7C"/>
      </a:accent3>
      <a:accent4>
        <a:srgbClr val="F08B00"/>
      </a:accent4>
      <a:accent5>
        <a:srgbClr val="BF6F00"/>
      </a:accent5>
      <a:accent6>
        <a:srgbClr val="7C7C7C"/>
      </a:accent6>
      <a:hlink>
        <a:srgbClr val="F08B00"/>
      </a:hlink>
      <a:folHlink>
        <a:srgbClr val="BF6F00"/>
      </a:folHlink>
    </a:clrScheme>
    <a:fontScheme name="CPR Group">
      <a:majorFont>
        <a:latin typeface="Open Sans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7237A0-D61D-E240-AD9C-AA5549E2B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356U_CPRGroup_Letterhead Template_v2.dotx</Template>
  <TotalTime>43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Goes Here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Goes Here</dc:title>
  <dc:subject/>
  <dc:creator>CPR Group</dc:creator>
  <cp:keywords/>
  <dc:description/>
  <cp:lastModifiedBy>Steve Connelly</cp:lastModifiedBy>
  <cp:revision>14</cp:revision>
  <dcterms:created xsi:type="dcterms:W3CDTF">2020-12-01T00:27:00Z</dcterms:created>
  <dcterms:modified xsi:type="dcterms:W3CDTF">2023-04-29T20:37:00Z</dcterms:modified>
</cp:coreProperties>
</file>